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96" w:rsidRDefault="00043B96" w:rsidP="00B25773">
      <w:pPr>
        <w:spacing w:after="0" w:line="240" w:lineRule="auto"/>
        <w:jc w:val="center"/>
        <w:rPr>
          <w:b/>
        </w:rPr>
      </w:pPr>
      <w:r>
        <w:rPr>
          <w:b/>
        </w:rPr>
        <w:t>РОССИЙСКАЯ ФЕДЕРАЦИЯ</w:t>
      </w:r>
    </w:p>
    <w:p w:rsidR="00043B96" w:rsidRDefault="00043B96" w:rsidP="00B25773">
      <w:pPr>
        <w:spacing w:after="0" w:line="240" w:lineRule="auto"/>
        <w:jc w:val="center"/>
        <w:rPr>
          <w:b/>
        </w:rPr>
      </w:pPr>
      <w:r>
        <w:rPr>
          <w:b/>
        </w:rPr>
        <w:t>ИРКУТСКАЯ ОБЛАСТЬ</w:t>
      </w:r>
    </w:p>
    <w:p w:rsidR="00043B96" w:rsidRDefault="00043B96" w:rsidP="00B25773">
      <w:pPr>
        <w:spacing w:after="0" w:line="240" w:lineRule="auto"/>
        <w:jc w:val="center"/>
        <w:rPr>
          <w:b/>
        </w:rPr>
      </w:pPr>
      <w:r>
        <w:rPr>
          <w:b/>
        </w:rPr>
        <w:t>УСТЬ-УДИНСКИЙ РАЙОН</w:t>
      </w:r>
    </w:p>
    <w:p w:rsidR="00043B96" w:rsidRDefault="00043B96" w:rsidP="00B25773">
      <w:pPr>
        <w:spacing w:after="0" w:line="240" w:lineRule="auto"/>
        <w:jc w:val="center"/>
        <w:rPr>
          <w:b/>
        </w:rPr>
      </w:pPr>
      <w:r>
        <w:rPr>
          <w:b/>
        </w:rPr>
        <w:t>БАЛАГАНКИНСКОЕ МУНИЦИПАЛЬНОЕ ОБРАЗОВАНИЕ</w:t>
      </w: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r>
        <w:rPr>
          <w:b/>
        </w:rPr>
        <w:t>ПОСТАНОВЛЕНИЕ</w:t>
      </w: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both"/>
      </w:pPr>
      <w:r>
        <w:t>от 22.03.2013 г № 20</w:t>
      </w:r>
    </w:p>
    <w:p w:rsidR="00043B96" w:rsidRDefault="00043B96" w:rsidP="00B25773">
      <w:pPr>
        <w:spacing w:after="0" w:line="240" w:lineRule="auto"/>
        <w:jc w:val="both"/>
      </w:pPr>
      <w:r>
        <w:t>с.Балаганка</w:t>
      </w:r>
    </w:p>
    <w:p w:rsidR="00043B96" w:rsidRDefault="00043B96" w:rsidP="00B25773">
      <w:pPr>
        <w:spacing w:after="0" w:line="240" w:lineRule="auto"/>
        <w:jc w:val="both"/>
      </w:pPr>
    </w:p>
    <w:p w:rsidR="00043B96" w:rsidRDefault="00043B96" w:rsidP="00B25773">
      <w:pPr>
        <w:spacing w:after="0" w:line="240" w:lineRule="auto"/>
        <w:jc w:val="both"/>
      </w:pPr>
    </w:p>
    <w:p w:rsidR="00043B96" w:rsidRDefault="00043B96" w:rsidP="00B25773">
      <w:pPr>
        <w:spacing w:after="0" w:line="240" w:lineRule="auto"/>
        <w:jc w:val="both"/>
      </w:pPr>
    </w:p>
    <w:p w:rsidR="00043B96" w:rsidRDefault="00043B96" w:rsidP="00B25773">
      <w:pPr>
        <w:spacing w:after="0" w:line="240" w:lineRule="auto"/>
        <w:jc w:val="both"/>
      </w:pPr>
    </w:p>
    <w:p w:rsidR="00043B96" w:rsidRDefault="00043B96" w:rsidP="00B25773">
      <w:pPr>
        <w:spacing w:after="0" w:line="240" w:lineRule="auto"/>
        <w:jc w:val="both"/>
      </w:pPr>
      <w:r>
        <w:tab/>
        <w:t>В целях урегулирования вопросов градостроительного зонирования, землепользования и застройки территории Балаганкинского муниципального образования, в соответствии с Градостроительным кодексом Российской Федерации</w:t>
      </w:r>
    </w:p>
    <w:p w:rsidR="00043B96" w:rsidRDefault="00043B96" w:rsidP="00B25773">
      <w:pPr>
        <w:spacing w:after="0" w:line="240" w:lineRule="auto"/>
        <w:jc w:val="both"/>
      </w:pPr>
    </w:p>
    <w:p w:rsidR="00043B96" w:rsidRDefault="00043B96" w:rsidP="00B5650D">
      <w:pPr>
        <w:spacing w:after="0" w:line="240" w:lineRule="auto"/>
        <w:jc w:val="center"/>
      </w:pPr>
      <w:r>
        <w:t>ПОСТАНОВЛЯЮ:</w:t>
      </w:r>
    </w:p>
    <w:p w:rsidR="00043B96" w:rsidRDefault="00043B96" w:rsidP="00B5650D">
      <w:pPr>
        <w:spacing w:after="0" w:line="240" w:lineRule="auto"/>
        <w:jc w:val="center"/>
      </w:pPr>
    </w:p>
    <w:p w:rsidR="00043B96" w:rsidRDefault="00043B96" w:rsidP="00B25773">
      <w:pPr>
        <w:spacing w:after="0" w:line="240" w:lineRule="auto"/>
        <w:ind w:firstLine="708"/>
        <w:jc w:val="both"/>
      </w:pPr>
      <w:r>
        <w:t>1.Утвердить Положение о комиссии по землепользованию и застройке Балаганкинского муниципального образования (далее – Балаганкинское МО) (приложение 1).</w:t>
      </w:r>
    </w:p>
    <w:p w:rsidR="00043B96" w:rsidRDefault="00043B96" w:rsidP="00B25773">
      <w:pPr>
        <w:spacing w:after="0" w:line="240" w:lineRule="auto"/>
        <w:ind w:firstLine="708"/>
        <w:jc w:val="both"/>
      </w:pPr>
      <w:r>
        <w:t>2.Утвердить состав комиссии по землепользованию и застройке Балаганкинского МО (приложение 2) .</w:t>
      </w:r>
    </w:p>
    <w:p w:rsidR="00043B96" w:rsidRDefault="00043B96" w:rsidP="00B25773">
      <w:pPr>
        <w:spacing w:after="0" w:line="240" w:lineRule="auto"/>
        <w:ind w:firstLine="708"/>
        <w:jc w:val="both"/>
      </w:pPr>
      <w:r>
        <w:t>3.Данное постановление опубликовать на официальном сайте Балаганкинского МО и в информационном муниципальном вестнике «Село».</w:t>
      </w:r>
    </w:p>
    <w:p w:rsidR="00043B96" w:rsidRDefault="00043B96" w:rsidP="00B25773">
      <w:pPr>
        <w:spacing w:after="0" w:line="240" w:lineRule="auto"/>
        <w:ind w:firstLine="708"/>
        <w:jc w:val="both"/>
      </w:pPr>
      <w:r>
        <w:t>4.Контроль за выполнением постановления оставляю за собой.</w:t>
      </w:r>
    </w:p>
    <w:p w:rsidR="00043B96" w:rsidRDefault="00043B96" w:rsidP="00B25773">
      <w:pPr>
        <w:spacing w:after="0" w:line="240" w:lineRule="auto"/>
        <w:ind w:firstLine="708"/>
        <w:jc w:val="both"/>
      </w:pPr>
    </w:p>
    <w:p w:rsidR="00043B96" w:rsidRDefault="00043B96" w:rsidP="00B25773">
      <w:pPr>
        <w:spacing w:after="0" w:line="240" w:lineRule="auto"/>
        <w:ind w:firstLine="708"/>
        <w:jc w:val="both"/>
      </w:pPr>
    </w:p>
    <w:p w:rsidR="00043B96" w:rsidRDefault="00043B96" w:rsidP="00B25773">
      <w:pPr>
        <w:spacing w:after="0" w:line="240" w:lineRule="auto"/>
        <w:ind w:firstLine="708"/>
        <w:jc w:val="both"/>
      </w:pPr>
    </w:p>
    <w:p w:rsidR="00043B96" w:rsidRDefault="00043B96" w:rsidP="00B25773">
      <w:pPr>
        <w:spacing w:after="0" w:line="240" w:lineRule="auto"/>
        <w:ind w:firstLine="708"/>
        <w:jc w:val="both"/>
      </w:pPr>
    </w:p>
    <w:p w:rsidR="00043B96" w:rsidRDefault="00043B96" w:rsidP="00B25773">
      <w:pPr>
        <w:spacing w:after="0" w:line="240" w:lineRule="auto"/>
        <w:ind w:firstLine="708"/>
        <w:jc w:val="both"/>
      </w:pPr>
    </w:p>
    <w:p w:rsidR="00043B96" w:rsidRDefault="00043B96" w:rsidP="0047222D">
      <w:pPr>
        <w:spacing w:after="0" w:line="240" w:lineRule="auto"/>
        <w:jc w:val="both"/>
      </w:pPr>
      <w:r>
        <w:t xml:space="preserve">Глава Балаганкинского </w:t>
      </w:r>
    </w:p>
    <w:p w:rsidR="00043B96" w:rsidRPr="00B25773" w:rsidRDefault="00043B96" w:rsidP="0047222D">
      <w:pPr>
        <w:spacing w:after="0" w:line="240" w:lineRule="auto"/>
        <w:jc w:val="both"/>
      </w:pPr>
      <w:r>
        <w:t xml:space="preserve">муниципального образования </w:t>
      </w:r>
      <w:r>
        <w:tab/>
      </w:r>
      <w:r>
        <w:tab/>
      </w:r>
      <w:r>
        <w:tab/>
      </w:r>
      <w:r>
        <w:tab/>
      </w:r>
      <w:r>
        <w:tab/>
      </w:r>
      <w:r>
        <w:tab/>
      </w:r>
      <w:r>
        <w:tab/>
        <w:t xml:space="preserve">Шарапова О.И.  </w:t>
      </w: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B25773">
      <w:pPr>
        <w:spacing w:after="0" w:line="240" w:lineRule="auto"/>
        <w:jc w:val="center"/>
        <w:rPr>
          <w:b/>
        </w:rPr>
      </w:pPr>
    </w:p>
    <w:p w:rsidR="00043B96" w:rsidRDefault="00043B96" w:rsidP="0047222D">
      <w:pPr>
        <w:spacing w:after="0" w:line="240" w:lineRule="auto"/>
        <w:rPr>
          <w:b/>
        </w:rPr>
      </w:pPr>
    </w:p>
    <w:p w:rsidR="00043B96" w:rsidRPr="00A46323" w:rsidRDefault="00043B96" w:rsidP="0047222D">
      <w:pPr>
        <w:spacing w:after="0" w:line="240" w:lineRule="auto"/>
        <w:jc w:val="right"/>
      </w:pPr>
      <w:r w:rsidRPr="00A46323">
        <w:t>Приложение № 1</w:t>
      </w:r>
    </w:p>
    <w:p w:rsidR="00043B96" w:rsidRPr="00A46323" w:rsidRDefault="00043B96" w:rsidP="0047222D">
      <w:pPr>
        <w:spacing w:after="0" w:line="240" w:lineRule="auto"/>
        <w:jc w:val="right"/>
      </w:pPr>
      <w:r w:rsidRPr="00A46323">
        <w:t>к постановлению главы</w:t>
      </w:r>
    </w:p>
    <w:p w:rsidR="00043B96" w:rsidRPr="00A46323" w:rsidRDefault="00043B96" w:rsidP="0047222D">
      <w:pPr>
        <w:spacing w:after="0" w:line="240" w:lineRule="auto"/>
        <w:jc w:val="right"/>
      </w:pPr>
      <w:r w:rsidRPr="00A46323">
        <w:t>Балаганкинского муниципального</w:t>
      </w:r>
    </w:p>
    <w:p w:rsidR="00043B96" w:rsidRPr="00A46323" w:rsidRDefault="00043B96" w:rsidP="0047222D">
      <w:pPr>
        <w:spacing w:after="0" w:line="240" w:lineRule="auto"/>
        <w:jc w:val="right"/>
      </w:pPr>
      <w:r w:rsidRPr="00A46323">
        <w:t>Образования</w:t>
      </w:r>
    </w:p>
    <w:p w:rsidR="00043B96" w:rsidRPr="00A46323" w:rsidRDefault="00043B96" w:rsidP="0047222D">
      <w:pPr>
        <w:spacing w:after="0" w:line="240" w:lineRule="auto"/>
        <w:jc w:val="right"/>
      </w:pPr>
      <w:r>
        <w:t>от 22.03.2013 г. № 20</w:t>
      </w:r>
    </w:p>
    <w:p w:rsidR="00043B96" w:rsidRPr="00A46323" w:rsidRDefault="00043B96" w:rsidP="0047222D">
      <w:pPr>
        <w:spacing w:after="0" w:line="240" w:lineRule="auto"/>
        <w:jc w:val="right"/>
      </w:pPr>
    </w:p>
    <w:p w:rsidR="00043B96" w:rsidRPr="00A46323" w:rsidRDefault="00043B96" w:rsidP="0047222D">
      <w:pPr>
        <w:spacing w:after="0" w:line="240" w:lineRule="auto"/>
        <w:jc w:val="right"/>
      </w:pPr>
    </w:p>
    <w:p w:rsidR="00043B96" w:rsidRPr="00A46323" w:rsidRDefault="00043B96" w:rsidP="0047222D">
      <w:pPr>
        <w:spacing w:after="0" w:line="240" w:lineRule="auto"/>
        <w:jc w:val="center"/>
      </w:pPr>
      <w:r w:rsidRPr="00A46323">
        <w:t>ПОЛОЖЕНИЕ</w:t>
      </w:r>
    </w:p>
    <w:p w:rsidR="00043B96" w:rsidRPr="00A46323" w:rsidRDefault="00043B96" w:rsidP="0047222D">
      <w:pPr>
        <w:spacing w:after="0" w:line="240" w:lineRule="auto"/>
        <w:jc w:val="center"/>
      </w:pPr>
      <w:r w:rsidRPr="00A46323">
        <w:t xml:space="preserve">О КОМИССИИ ПО ЗЕМЛЕПОЛЬЗОВАНИЮ И ЗАСТРОЙКЕ </w:t>
      </w:r>
    </w:p>
    <w:p w:rsidR="00043B96" w:rsidRPr="00A46323" w:rsidRDefault="00043B96" w:rsidP="0047222D">
      <w:pPr>
        <w:spacing w:after="0" w:line="240" w:lineRule="auto"/>
        <w:jc w:val="center"/>
      </w:pPr>
      <w:r w:rsidRPr="00A46323">
        <w:t>БАЛАГАНКИНСКОГО МУНИЦИПАЛЬНОГО ОБРАЗОВАНИЯ</w:t>
      </w:r>
    </w:p>
    <w:p w:rsidR="00043B96" w:rsidRPr="00A46323" w:rsidRDefault="00043B96" w:rsidP="0047222D">
      <w:pPr>
        <w:spacing w:after="0" w:line="240" w:lineRule="auto"/>
        <w:jc w:val="center"/>
      </w:pPr>
    </w:p>
    <w:p w:rsidR="00043B96" w:rsidRPr="00A46323" w:rsidRDefault="00043B96" w:rsidP="0047222D">
      <w:pPr>
        <w:pStyle w:val="ListParagraph"/>
        <w:numPr>
          <w:ilvl w:val="0"/>
          <w:numId w:val="1"/>
        </w:numPr>
        <w:spacing w:after="0" w:line="240" w:lineRule="auto"/>
        <w:jc w:val="center"/>
      </w:pPr>
      <w:r w:rsidRPr="00A46323">
        <w:t>Общие положения</w:t>
      </w:r>
    </w:p>
    <w:p w:rsidR="00043B96" w:rsidRPr="00A46323" w:rsidRDefault="00043B96" w:rsidP="0047222D">
      <w:pPr>
        <w:spacing w:after="0" w:line="240" w:lineRule="auto"/>
      </w:pPr>
    </w:p>
    <w:p w:rsidR="00043B96" w:rsidRPr="00A46323" w:rsidRDefault="00043B96" w:rsidP="00923881">
      <w:pPr>
        <w:spacing w:after="0" w:line="240" w:lineRule="auto"/>
        <w:jc w:val="both"/>
      </w:pPr>
      <w:r w:rsidRPr="00A46323">
        <w:t>1.1. Комиссия по землепользованию и застройке Балаганкинского МО (далее – Комиссия) создана в целях обеспечения применения и реализации Правил землепользования и застройки Балаганкинского МО, а также организации и проведения публичных слушаний по вопросам регулирования градостроительной деятельности.</w:t>
      </w:r>
    </w:p>
    <w:p w:rsidR="00043B96" w:rsidRPr="00A46323" w:rsidRDefault="00043B96" w:rsidP="00923881">
      <w:pPr>
        <w:spacing w:after="0" w:line="240" w:lineRule="auto"/>
        <w:jc w:val="both"/>
      </w:pPr>
      <w:r w:rsidRPr="00A46323">
        <w:t xml:space="preserve">1.2. Комиссия осуществляет свою деятельность в соответствии с Градостроительным кодексом Российской Федерации, Земельным кодексом Российской Федерации, Федеральным </w:t>
      </w:r>
      <w:r>
        <w:t>Законом от 06.10.2003 г. № 131-ФЗ «Об общих принципах организации</w:t>
      </w:r>
      <w:r w:rsidRPr="00A46323">
        <w:t xml:space="preserve"> местного самоуправления в Ро</w:t>
      </w:r>
      <w:r>
        <w:t xml:space="preserve">ссийской Федерации», </w:t>
      </w:r>
      <w:r w:rsidRPr="00A46323">
        <w:t xml:space="preserve"> настоящим Положением и иными нормативными правовыми актами Думы Балаганкинского МО и администрации Балаганкинского МО.</w:t>
      </w:r>
    </w:p>
    <w:p w:rsidR="00043B96" w:rsidRPr="00A46323" w:rsidRDefault="00043B96" w:rsidP="00923881">
      <w:pPr>
        <w:spacing w:after="0" w:line="240" w:lineRule="auto"/>
        <w:jc w:val="both"/>
      </w:pPr>
    </w:p>
    <w:p w:rsidR="00043B96" w:rsidRPr="00A46323" w:rsidRDefault="00043B96" w:rsidP="00E47ECA">
      <w:pPr>
        <w:pStyle w:val="ListParagraph"/>
        <w:numPr>
          <w:ilvl w:val="0"/>
          <w:numId w:val="1"/>
        </w:numPr>
        <w:spacing w:after="0" w:line="240" w:lineRule="auto"/>
        <w:jc w:val="center"/>
      </w:pPr>
      <w:r w:rsidRPr="00A46323">
        <w:t>Статус и состав Комиссии</w:t>
      </w:r>
    </w:p>
    <w:p w:rsidR="00043B96" w:rsidRPr="00A46323" w:rsidRDefault="00043B96" w:rsidP="00923881">
      <w:pPr>
        <w:spacing w:after="0" w:line="240" w:lineRule="auto"/>
        <w:jc w:val="center"/>
      </w:pPr>
    </w:p>
    <w:p w:rsidR="00043B96" w:rsidRPr="00A46323" w:rsidRDefault="00043B96" w:rsidP="00923881">
      <w:pPr>
        <w:spacing w:after="0" w:line="240" w:lineRule="auto"/>
        <w:jc w:val="both"/>
      </w:pPr>
      <w:r w:rsidRPr="00A46323">
        <w:t>2.1. Комиссия является постоянно действующим совещательным органом при Главе Балаганкинского МО.</w:t>
      </w:r>
    </w:p>
    <w:p w:rsidR="00043B96" w:rsidRPr="00A46323" w:rsidRDefault="00043B96" w:rsidP="00923881">
      <w:pPr>
        <w:spacing w:after="0" w:line="240" w:lineRule="auto"/>
        <w:jc w:val="both"/>
      </w:pPr>
      <w:r w:rsidRPr="00A46323">
        <w:t>2.2. Комиссия создается и прекращает свою деятельность постановлением Главы Балаганкинского МО.</w:t>
      </w:r>
    </w:p>
    <w:p w:rsidR="00043B96" w:rsidRPr="00A46323" w:rsidRDefault="00043B96" w:rsidP="00923881">
      <w:pPr>
        <w:spacing w:after="0" w:line="240" w:lineRule="auto"/>
        <w:jc w:val="both"/>
      </w:pPr>
      <w:r w:rsidRPr="00A46323">
        <w:t>2.3.</w:t>
      </w:r>
      <w:r>
        <w:t xml:space="preserve"> </w:t>
      </w:r>
      <w:r w:rsidRPr="00A46323">
        <w:t xml:space="preserve"> Комиссия состоит из председателя, заместителя предс</w:t>
      </w:r>
      <w:r>
        <w:t>е</w:t>
      </w:r>
      <w:r w:rsidRPr="00A46323">
        <w:t>дателя, секретаря и членов Комиссии.</w:t>
      </w:r>
    </w:p>
    <w:p w:rsidR="00043B96" w:rsidRPr="00A46323" w:rsidRDefault="00043B96" w:rsidP="00923881">
      <w:pPr>
        <w:spacing w:after="0" w:line="240" w:lineRule="auto"/>
        <w:jc w:val="both"/>
      </w:pPr>
      <w:r w:rsidRPr="00A46323">
        <w:t xml:space="preserve">2.4. </w:t>
      </w:r>
      <w:r>
        <w:t xml:space="preserve"> </w:t>
      </w:r>
      <w:r w:rsidRPr="00A46323">
        <w:t>Все члены Комиссии осуществляют свою деятельность на безвозмездной основе и обладают правом голоса.</w:t>
      </w:r>
    </w:p>
    <w:p w:rsidR="00043B96" w:rsidRPr="00A46323" w:rsidRDefault="00043B96" w:rsidP="00923881">
      <w:pPr>
        <w:spacing w:after="0" w:line="240" w:lineRule="auto"/>
        <w:jc w:val="both"/>
      </w:pPr>
      <w:r w:rsidRPr="00A46323">
        <w:t>2.5.</w:t>
      </w:r>
      <w:r>
        <w:t xml:space="preserve"> </w:t>
      </w:r>
      <w:r w:rsidRPr="00A46323">
        <w:t xml:space="preserve"> Состав Комиссии утверждается Главой Балаганкинского МО.</w:t>
      </w:r>
    </w:p>
    <w:p w:rsidR="00043B96" w:rsidRPr="00A46323" w:rsidRDefault="00043B96" w:rsidP="00923881">
      <w:pPr>
        <w:spacing w:after="0" w:line="240" w:lineRule="auto"/>
        <w:jc w:val="both"/>
      </w:pPr>
    </w:p>
    <w:p w:rsidR="00043B96" w:rsidRPr="00A46323" w:rsidRDefault="00043B96" w:rsidP="00E47ECA">
      <w:pPr>
        <w:pStyle w:val="ListParagraph"/>
        <w:numPr>
          <w:ilvl w:val="0"/>
          <w:numId w:val="2"/>
        </w:numPr>
        <w:spacing w:after="0" w:line="240" w:lineRule="auto"/>
        <w:jc w:val="center"/>
      </w:pPr>
      <w:r w:rsidRPr="00A46323">
        <w:t>Функции и полномочия Комиссии</w:t>
      </w:r>
    </w:p>
    <w:p w:rsidR="00043B96" w:rsidRPr="00A46323" w:rsidRDefault="00043B96" w:rsidP="00A46323">
      <w:pPr>
        <w:spacing w:after="0" w:line="240" w:lineRule="auto"/>
        <w:ind w:left="360"/>
      </w:pPr>
    </w:p>
    <w:p w:rsidR="00043B96" w:rsidRPr="00A46323" w:rsidRDefault="00043B96" w:rsidP="006B0058">
      <w:pPr>
        <w:spacing w:after="0" w:line="240" w:lineRule="auto"/>
        <w:jc w:val="both"/>
      </w:pPr>
      <w:r w:rsidRPr="00A46323">
        <w:t>3.1.</w:t>
      </w:r>
      <w:r>
        <w:t xml:space="preserve"> </w:t>
      </w:r>
      <w:r w:rsidRPr="00A46323">
        <w:t>Комиссия осуществляет следующие функции:</w:t>
      </w:r>
    </w:p>
    <w:p w:rsidR="00043B96" w:rsidRPr="00A46323" w:rsidRDefault="00043B96" w:rsidP="006B0058">
      <w:pPr>
        <w:spacing w:after="0" w:line="240" w:lineRule="auto"/>
        <w:jc w:val="both"/>
      </w:pPr>
      <w:r w:rsidRPr="00A46323">
        <w:t>3.1.1. обеспечивает организацию и проведение публичных слушаний по отдельным вопросам градостроительной деятельности, а именно:</w:t>
      </w:r>
    </w:p>
    <w:p w:rsidR="00043B96" w:rsidRPr="00A46323" w:rsidRDefault="00043B96" w:rsidP="006B0058">
      <w:pPr>
        <w:spacing w:after="0" w:line="240" w:lineRule="auto"/>
        <w:jc w:val="both"/>
      </w:pPr>
      <w:r w:rsidRPr="00A46323">
        <w:t>-по проекту правил землепользования и застройки;</w:t>
      </w:r>
    </w:p>
    <w:p w:rsidR="00043B96" w:rsidRPr="00A46323" w:rsidRDefault="00043B96" w:rsidP="006B0058">
      <w:pPr>
        <w:spacing w:after="0" w:line="240" w:lineRule="auto"/>
        <w:jc w:val="both"/>
      </w:pPr>
      <w:r w:rsidRPr="00A46323">
        <w:t>-по вопросам внесения изменений и дополнений в правила землепользования и застройки;</w:t>
      </w:r>
    </w:p>
    <w:p w:rsidR="00043B96" w:rsidRPr="00A46323" w:rsidRDefault="00043B96" w:rsidP="006B0058">
      <w:pPr>
        <w:spacing w:after="0" w:line="240" w:lineRule="auto"/>
        <w:jc w:val="both"/>
      </w:pPr>
      <w:r w:rsidRPr="00A46323">
        <w:t>- по проектам планировки территории;</w:t>
      </w:r>
    </w:p>
    <w:p w:rsidR="00043B96" w:rsidRPr="00A46323" w:rsidRDefault="00043B96" w:rsidP="006B0058">
      <w:pPr>
        <w:spacing w:after="0" w:line="240" w:lineRule="auto"/>
        <w:jc w:val="both"/>
      </w:pPr>
      <w:r w:rsidRPr="00A46323">
        <w:t>-по проектам межевания территории;</w:t>
      </w:r>
    </w:p>
    <w:p w:rsidR="00043B96" w:rsidRPr="00A46323" w:rsidRDefault="00043B96" w:rsidP="006B0058">
      <w:pPr>
        <w:spacing w:after="0" w:line="240" w:lineRule="auto"/>
        <w:jc w:val="both"/>
      </w:pPr>
      <w:r w:rsidRPr="00A46323">
        <w:t>-по вопросам предоставления разрешений на условно разрешенные виды использования земельных участков или объектов капитального строительства;</w:t>
      </w:r>
    </w:p>
    <w:p w:rsidR="00043B96" w:rsidRPr="00A46323" w:rsidRDefault="00043B96" w:rsidP="006B0058">
      <w:pPr>
        <w:spacing w:after="0" w:line="240" w:lineRule="auto"/>
        <w:jc w:val="both"/>
      </w:pPr>
      <w:r w:rsidRPr="00A46323">
        <w:t>-по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43B96" w:rsidRPr="00A46323" w:rsidRDefault="00043B96" w:rsidP="006B0058">
      <w:pPr>
        <w:spacing w:after="0" w:line="240" w:lineRule="auto"/>
        <w:jc w:val="both"/>
      </w:pPr>
      <w:r w:rsidRPr="00A46323">
        <w:t>-по вопросам внесения изменений и дополнений в Генеральный план Балаганкинского МО;</w:t>
      </w:r>
    </w:p>
    <w:p w:rsidR="00043B96" w:rsidRPr="00A46323" w:rsidRDefault="00043B96" w:rsidP="006B0058">
      <w:pPr>
        <w:spacing w:after="0" w:line="240" w:lineRule="auto"/>
        <w:jc w:val="both"/>
      </w:pPr>
      <w:r w:rsidRPr="00A46323">
        <w:t>-по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043B96" w:rsidRPr="00A46323" w:rsidRDefault="00043B96" w:rsidP="006B0058">
      <w:pPr>
        <w:spacing w:after="0" w:line="240" w:lineRule="auto"/>
        <w:jc w:val="both"/>
      </w:pPr>
      <w:r w:rsidRPr="00A46323">
        <w:t>3.1.2. обеспечивает рассмотрение проектов о внесении изменений в правила землепользования и застройки.</w:t>
      </w:r>
    </w:p>
    <w:p w:rsidR="00043B96" w:rsidRPr="00A46323" w:rsidRDefault="00043B96" w:rsidP="006B0058">
      <w:pPr>
        <w:spacing w:after="0" w:line="240" w:lineRule="auto"/>
        <w:jc w:val="both"/>
      </w:pPr>
      <w:r w:rsidRPr="00A46323">
        <w:t>З.2.</w:t>
      </w:r>
      <w:r>
        <w:t xml:space="preserve"> </w:t>
      </w:r>
      <w:r w:rsidRPr="00A46323">
        <w:t>В</w:t>
      </w:r>
      <w:r>
        <w:t xml:space="preserve"> </w:t>
      </w:r>
      <w:r w:rsidRPr="00A46323">
        <w:t>целях реализации полномочий в установленной сфере деятельности Комиссия имеет право:</w:t>
      </w:r>
    </w:p>
    <w:p w:rsidR="00043B96" w:rsidRPr="00A46323" w:rsidRDefault="00043B96" w:rsidP="006B0058">
      <w:pPr>
        <w:spacing w:after="0" w:line="240" w:lineRule="auto"/>
        <w:jc w:val="both"/>
      </w:pPr>
      <w:r w:rsidRPr="00A46323">
        <w:t>3.2.1.</w:t>
      </w:r>
      <w:r>
        <w:t xml:space="preserve"> </w:t>
      </w:r>
      <w:r w:rsidRPr="00A46323">
        <w:t>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о внесении изменений и правила землепользования и застройки и реализации правил землепользования и застройки, по организации и проведению публичных слушаний по вопросам, находящимся в компетенции Комиссии;</w:t>
      </w:r>
    </w:p>
    <w:p w:rsidR="00043B96" w:rsidRPr="00A46323" w:rsidRDefault="00043B96" w:rsidP="006B0058">
      <w:pPr>
        <w:spacing w:after="0" w:line="240" w:lineRule="auto"/>
        <w:jc w:val="both"/>
      </w:pPr>
      <w:r w:rsidRPr="00A46323">
        <w:t>3.2.2.</w:t>
      </w:r>
      <w:r>
        <w:t xml:space="preserve"> </w:t>
      </w:r>
      <w:r w:rsidRPr="00A46323">
        <w:t>определять перечень необходимых мероприятий в целях организации и проведения публичных слушаний по вопросам компетенции Комиссии;</w:t>
      </w:r>
    </w:p>
    <w:p w:rsidR="00043B96" w:rsidRPr="00A46323" w:rsidRDefault="00043B96" w:rsidP="006B0058">
      <w:pPr>
        <w:spacing w:after="0" w:line="240" w:lineRule="auto"/>
        <w:jc w:val="both"/>
      </w:pPr>
      <w:r w:rsidRPr="00A46323">
        <w:t>3.2.3.</w:t>
      </w:r>
      <w:r>
        <w:t xml:space="preserve"> </w:t>
      </w:r>
      <w:r w:rsidRPr="00A46323">
        <w:t>запрашивать в установленном порядке у государственных, муниципальных органов и организаций, и у специализированных организаций заключения, иные документы и материалы, относящиеся к рассматриваемым на заседаниях (в том числе проводимых в форме публичных слушаний) вопросам;</w:t>
      </w:r>
    </w:p>
    <w:p w:rsidR="00043B96" w:rsidRPr="00A46323" w:rsidRDefault="00043B96" w:rsidP="006B0058">
      <w:pPr>
        <w:spacing w:after="0" w:line="240" w:lineRule="auto"/>
        <w:jc w:val="both"/>
      </w:pPr>
      <w:r w:rsidRPr="00A46323">
        <w:t>3.2.4.</w:t>
      </w:r>
      <w:r>
        <w:t xml:space="preserve"> </w:t>
      </w:r>
      <w:r w:rsidRPr="00A46323">
        <w:t>инициировать создание соглас</w:t>
      </w:r>
      <w:r>
        <w:t>ительных комиссий  в привлечении</w:t>
      </w:r>
      <w:r w:rsidRPr="00A46323">
        <w:t xml:space="preserve">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w:t>
      </w:r>
    </w:p>
    <w:p w:rsidR="00043B96" w:rsidRPr="00A46323" w:rsidRDefault="00043B96" w:rsidP="006B0058">
      <w:pPr>
        <w:spacing w:after="0" w:line="240" w:lineRule="auto"/>
        <w:jc w:val="both"/>
      </w:pPr>
      <w:r w:rsidRPr="00A46323">
        <w:t>3.2.5.</w:t>
      </w:r>
      <w:r>
        <w:t xml:space="preserve"> </w:t>
      </w:r>
      <w:r w:rsidRPr="00A46323">
        <w:t>привлекать специалистов, независимых экспертов к работе по подготовке соответствующих рекомендаций;</w:t>
      </w:r>
    </w:p>
    <w:p w:rsidR="00043B96" w:rsidRPr="00A46323" w:rsidRDefault="00043B96" w:rsidP="006B0058">
      <w:pPr>
        <w:spacing w:after="0" w:line="240" w:lineRule="auto"/>
        <w:jc w:val="both"/>
      </w:pPr>
      <w:r w:rsidRPr="00A46323">
        <w:t>3.2.6.</w:t>
      </w:r>
      <w:r>
        <w:t xml:space="preserve"> </w:t>
      </w:r>
      <w:r w:rsidRPr="00A46323">
        <w:t>публиковать материалы о своей деятельности, в том числе путем размещения на официальном сайте Балаганкинского МО;</w:t>
      </w:r>
    </w:p>
    <w:p w:rsidR="00043B96" w:rsidRPr="00A46323" w:rsidRDefault="00043B96" w:rsidP="006B0058">
      <w:pPr>
        <w:spacing w:after="0" w:line="240" w:lineRule="auto"/>
        <w:jc w:val="both"/>
      </w:pPr>
      <w:r w:rsidRPr="00A46323">
        <w:t>3.2.7.</w:t>
      </w:r>
      <w:r>
        <w:t xml:space="preserve"> </w:t>
      </w:r>
      <w:r w:rsidRPr="00A46323">
        <w:t>в соответствии с порядком и сроками проведения работ по подготовке проекта о внесении изменений в правила землепользования и застройки направлять председателю Комиссии соответствующие предложения по выполнению работ, подводить итоги выполненных работ;</w:t>
      </w:r>
    </w:p>
    <w:p w:rsidR="00043B96" w:rsidRPr="00A46323" w:rsidRDefault="00043B96" w:rsidP="006B0058">
      <w:pPr>
        <w:spacing w:after="0" w:line="240" w:lineRule="auto"/>
        <w:jc w:val="both"/>
      </w:pPr>
      <w:r w:rsidRPr="00A46323">
        <w:t>3.2.8.</w:t>
      </w:r>
      <w:r>
        <w:t xml:space="preserve"> </w:t>
      </w:r>
      <w:r w:rsidRPr="00A46323">
        <w:t>осуществлять иные права, связанные с подготовкой проекта о внесении изменений в правила землепользования и застройки и их применений по вопросам, входящим в компетенцию Комиссии;</w:t>
      </w:r>
    </w:p>
    <w:p w:rsidR="00043B96" w:rsidRPr="00A46323" w:rsidRDefault="00043B96" w:rsidP="006B0058">
      <w:pPr>
        <w:spacing w:after="0" w:line="240" w:lineRule="auto"/>
        <w:jc w:val="both"/>
      </w:pPr>
      <w:r w:rsidRPr="00A46323">
        <w:t>3.2.9.</w:t>
      </w:r>
      <w:r>
        <w:t xml:space="preserve"> готовить рекомендации Главе</w:t>
      </w:r>
      <w:r w:rsidRPr="00A46323">
        <w:t xml:space="preserve"> Балаганкинского МО по вопросам внесения изменений в правила землепользования и застройки или об отклонении предложений о внесении изменений в правила землепользования и застройки.</w:t>
      </w:r>
    </w:p>
    <w:p w:rsidR="00043B96" w:rsidRPr="00A46323" w:rsidRDefault="00043B96" w:rsidP="006B0058">
      <w:pPr>
        <w:spacing w:after="0" w:line="240" w:lineRule="auto"/>
        <w:jc w:val="both"/>
      </w:pPr>
    </w:p>
    <w:p w:rsidR="00043B96" w:rsidRPr="00A46323" w:rsidRDefault="00043B96" w:rsidP="006B0058">
      <w:pPr>
        <w:pStyle w:val="ListParagraph"/>
        <w:numPr>
          <w:ilvl w:val="0"/>
          <w:numId w:val="2"/>
        </w:numPr>
        <w:spacing w:after="0" w:line="240" w:lineRule="auto"/>
        <w:jc w:val="center"/>
      </w:pPr>
      <w:r w:rsidRPr="00A46323">
        <w:t>Полномочия председателя Комиссии</w:t>
      </w:r>
    </w:p>
    <w:p w:rsidR="00043B96" w:rsidRPr="00A46323" w:rsidRDefault="00043B96" w:rsidP="00543C9C">
      <w:pPr>
        <w:spacing w:after="0" w:line="240" w:lineRule="auto"/>
        <w:jc w:val="both"/>
      </w:pPr>
    </w:p>
    <w:p w:rsidR="00043B96" w:rsidRPr="00A46323" w:rsidRDefault="00043B96" w:rsidP="00543C9C">
      <w:pPr>
        <w:spacing w:after="0" w:line="240" w:lineRule="auto"/>
        <w:jc w:val="both"/>
      </w:pPr>
      <w:r w:rsidRPr="00A46323">
        <w:t>4.1.</w:t>
      </w:r>
      <w:r>
        <w:t xml:space="preserve"> </w:t>
      </w:r>
      <w:r w:rsidRPr="00A46323">
        <w:t>Председатель комиссии осуществляет следующие функции:</w:t>
      </w:r>
    </w:p>
    <w:p w:rsidR="00043B96" w:rsidRPr="00A46323" w:rsidRDefault="00043B96" w:rsidP="00543C9C">
      <w:pPr>
        <w:spacing w:after="0" w:line="240" w:lineRule="auto"/>
        <w:jc w:val="both"/>
      </w:pPr>
      <w:r w:rsidRPr="00A46323">
        <w:t>4.1.1.</w:t>
      </w:r>
      <w:r>
        <w:t xml:space="preserve"> </w:t>
      </w:r>
      <w:r w:rsidRPr="00A46323">
        <w:t>осуществляет общее руководство деятельностью Комиссии, определять перечень, сроки и порядок рассмотрения вопросов на заседаниях Комиссии;</w:t>
      </w:r>
    </w:p>
    <w:p w:rsidR="00043B96" w:rsidRPr="00A46323" w:rsidRDefault="00043B96" w:rsidP="00543C9C">
      <w:pPr>
        <w:spacing w:after="0" w:line="240" w:lineRule="auto"/>
        <w:jc w:val="both"/>
      </w:pPr>
      <w:r w:rsidRPr="00A46323">
        <w:t>4.1.2.</w:t>
      </w:r>
      <w:r>
        <w:t xml:space="preserve"> </w:t>
      </w:r>
      <w:r w:rsidRPr="00A46323">
        <w:t>распределяет обязанности  между членами Комиссии;</w:t>
      </w:r>
    </w:p>
    <w:p w:rsidR="00043B96" w:rsidRPr="00A46323" w:rsidRDefault="00043B96" w:rsidP="00543C9C">
      <w:pPr>
        <w:spacing w:after="0" w:line="240" w:lineRule="auto"/>
        <w:jc w:val="both"/>
      </w:pPr>
      <w:r w:rsidRPr="00A46323">
        <w:t>4.1.3.</w:t>
      </w:r>
      <w:r>
        <w:t xml:space="preserve"> </w:t>
      </w:r>
      <w:r w:rsidRPr="00A46323">
        <w:t>дает поручения Комиссии по рассмотрению вопросов, поставленных в обращениях заинтересованных лиц;</w:t>
      </w:r>
    </w:p>
    <w:p w:rsidR="00043B96" w:rsidRPr="00A46323" w:rsidRDefault="00043B96" w:rsidP="00543C9C">
      <w:pPr>
        <w:spacing w:after="0" w:line="240" w:lineRule="auto"/>
        <w:jc w:val="both"/>
      </w:pPr>
      <w:r w:rsidRPr="00A46323">
        <w:t xml:space="preserve">4.1.4. </w:t>
      </w:r>
      <w:r>
        <w:t xml:space="preserve"> </w:t>
      </w:r>
      <w:r w:rsidRPr="00A46323">
        <w:t>подписывает протоколы заседаний Комиссии;</w:t>
      </w:r>
    </w:p>
    <w:p w:rsidR="00043B96" w:rsidRPr="00A46323" w:rsidRDefault="00043B96" w:rsidP="00543C9C">
      <w:pPr>
        <w:spacing w:after="0" w:line="240" w:lineRule="auto"/>
        <w:jc w:val="both"/>
      </w:pPr>
      <w:r w:rsidRPr="00A46323">
        <w:t>4.1.5.</w:t>
      </w:r>
      <w:r>
        <w:t xml:space="preserve"> </w:t>
      </w:r>
      <w:r w:rsidRPr="00A46323">
        <w:t>опре</w:t>
      </w:r>
      <w:r>
        <w:t>де</w:t>
      </w:r>
      <w:r w:rsidRPr="00A46323">
        <w:t>лять наименования и состав рабочих групп, согласительных комиссий по досудебному урегулированию конфликтных ситуаций в области землепользования и застройки, по вопросам применения правил землепользования и застройки, утверждает порядок их работы;</w:t>
      </w:r>
    </w:p>
    <w:p w:rsidR="00043B96" w:rsidRPr="00A46323" w:rsidRDefault="00043B96" w:rsidP="00543C9C">
      <w:pPr>
        <w:spacing w:after="0" w:line="240" w:lineRule="auto"/>
        <w:jc w:val="both"/>
      </w:pPr>
      <w:r w:rsidRPr="00A46323">
        <w:t>4.1.6.</w:t>
      </w:r>
      <w:r>
        <w:t xml:space="preserve"> </w:t>
      </w:r>
      <w:r w:rsidRPr="00A46323">
        <w:t>проводит заседания Комиссии;</w:t>
      </w:r>
    </w:p>
    <w:p w:rsidR="00043B96" w:rsidRPr="00A46323" w:rsidRDefault="00043B96" w:rsidP="00543C9C">
      <w:pPr>
        <w:spacing w:after="0" w:line="240" w:lineRule="auto"/>
        <w:jc w:val="both"/>
      </w:pPr>
      <w:r w:rsidRPr="00A46323">
        <w:t>4.1.7.</w:t>
      </w:r>
      <w:r>
        <w:t xml:space="preserve"> </w:t>
      </w:r>
      <w:r w:rsidRPr="00A46323">
        <w:t>утверждает заключения о результатах публичных слушаний по вопросам, входящим в компетенцию Комиссии;</w:t>
      </w:r>
    </w:p>
    <w:p w:rsidR="00043B96" w:rsidRPr="00A46323" w:rsidRDefault="00043B96" w:rsidP="00543C9C">
      <w:pPr>
        <w:spacing w:after="0" w:line="240" w:lineRule="auto"/>
        <w:jc w:val="both"/>
      </w:pPr>
      <w:r w:rsidRPr="00A46323">
        <w:t>4.1.8.</w:t>
      </w:r>
      <w:r>
        <w:t xml:space="preserve"> </w:t>
      </w:r>
      <w:r w:rsidRPr="00A46323">
        <w:t>утверждает формы документов, положений о рабочих группах в форме решений председателя Комиссии;</w:t>
      </w:r>
    </w:p>
    <w:p w:rsidR="00043B96" w:rsidRPr="00A46323" w:rsidRDefault="00043B96" w:rsidP="00543C9C">
      <w:pPr>
        <w:spacing w:after="0" w:line="240" w:lineRule="auto"/>
        <w:jc w:val="both"/>
      </w:pPr>
      <w:r w:rsidRPr="00A46323">
        <w:t>4.1.9.</w:t>
      </w:r>
      <w:r>
        <w:t xml:space="preserve"> </w:t>
      </w:r>
      <w:r w:rsidRPr="00A46323">
        <w:t>осуществляет другие функции.</w:t>
      </w:r>
    </w:p>
    <w:p w:rsidR="00043B96" w:rsidRPr="00A46323" w:rsidRDefault="00043B96" w:rsidP="006B0058">
      <w:pPr>
        <w:spacing w:after="0" w:line="240" w:lineRule="auto"/>
      </w:pPr>
    </w:p>
    <w:p w:rsidR="00043B96" w:rsidRPr="00A46323" w:rsidRDefault="00043B96" w:rsidP="00543C9C">
      <w:pPr>
        <w:spacing w:after="0" w:line="240" w:lineRule="auto"/>
        <w:jc w:val="center"/>
      </w:pPr>
      <w:r w:rsidRPr="00A46323">
        <w:t>5.Полномочия заместителя председателя Комиссии</w:t>
      </w:r>
    </w:p>
    <w:p w:rsidR="00043B96" w:rsidRPr="00A46323" w:rsidRDefault="00043B96" w:rsidP="00543C9C">
      <w:pPr>
        <w:spacing w:after="0" w:line="240" w:lineRule="auto"/>
        <w:jc w:val="center"/>
      </w:pPr>
    </w:p>
    <w:p w:rsidR="00043B96" w:rsidRPr="00A46323" w:rsidRDefault="00043B96" w:rsidP="00543C9C">
      <w:pPr>
        <w:spacing w:after="0" w:line="240" w:lineRule="auto"/>
        <w:jc w:val="both"/>
      </w:pPr>
      <w:r w:rsidRPr="00A46323">
        <w:t>5.1.</w:t>
      </w:r>
      <w:r>
        <w:t xml:space="preserve"> </w:t>
      </w:r>
      <w:r w:rsidRPr="00A46323">
        <w:t>Заместитель председателя осуществляет следующие функции:</w:t>
      </w:r>
    </w:p>
    <w:p w:rsidR="00043B96" w:rsidRPr="00A46323" w:rsidRDefault="00043B96" w:rsidP="00543C9C">
      <w:pPr>
        <w:spacing w:after="0" w:line="240" w:lineRule="auto"/>
        <w:jc w:val="both"/>
      </w:pPr>
      <w:r w:rsidRPr="00A46323">
        <w:t>5.1.1.</w:t>
      </w:r>
      <w:r>
        <w:t xml:space="preserve"> </w:t>
      </w:r>
      <w:r w:rsidRPr="00A46323">
        <w:t>выполняет отдельные поручения председателя Комиссии;</w:t>
      </w:r>
    </w:p>
    <w:p w:rsidR="00043B96" w:rsidRPr="00A46323" w:rsidRDefault="00043B96" w:rsidP="00543C9C">
      <w:pPr>
        <w:spacing w:after="0" w:line="240" w:lineRule="auto"/>
        <w:jc w:val="both"/>
      </w:pPr>
      <w:r w:rsidRPr="00A46323">
        <w:t>5.1.2.</w:t>
      </w:r>
      <w:r>
        <w:t xml:space="preserve"> </w:t>
      </w:r>
      <w:r w:rsidRPr="00A46323">
        <w:t>осуществляет полномочия председателя Комиссии в период его временного отсутствия;</w:t>
      </w:r>
    </w:p>
    <w:p w:rsidR="00043B96" w:rsidRPr="00A46323" w:rsidRDefault="00043B96" w:rsidP="00543C9C">
      <w:pPr>
        <w:spacing w:after="0" w:line="240" w:lineRule="auto"/>
        <w:jc w:val="both"/>
      </w:pPr>
      <w:r w:rsidRPr="00A46323">
        <w:t>5.1.3.</w:t>
      </w:r>
      <w:r>
        <w:t xml:space="preserve"> </w:t>
      </w:r>
      <w:r w:rsidRPr="00A46323">
        <w:t>обеспечивает:</w:t>
      </w:r>
    </w:p>
    <w:p w:rsidR="00043B96" w:rsidRPr="00A46323" w:rsidRDefault="00043B96" w:rsidP="00543C9C">
      <w:pPr>
        <w:spacing w:after="0" w:line="240" w:lineRule="auto"/>
        <w:jc w:val="both"/>
      </w:pPr>
      <w:r w:rsidRPr="00A46323">
        <w:t>-</w:t>
      </w:r>
      <w:r>
        <w:t xml:space="preserve"> </w:t>
      </w:r>
      <w:r w:rsidRPr="00A46323">
        <w:t>работу Комиссии и необходимое взаимодействие Комиссии с функциональными и территориальными органами, организациями, участвующими в подготовке и реализации правил землепользования и застройки, Думой Балаганкинского МО, государственными органами, общественными организациями и другими заинтересованными лицами;</w:t>
      </w:r>
    </w:p>
    <w:p w:rsidR="00043B96" w:rsidRPr="00A46323" w:rsidRDefault="00043B96" w:rsidP="00543C9C">
      <w:pPr>
        <w:spacing w:after="0" w:line="240" w:lineRule="auto"/>
        <w:jc w:val="both"/>
      </w:pPr>
      <w:r w:rsidRPr="00A46323">
        <w:t>-</w:t>
      </w:r>
      <w:r>
        <w:t xml:space="preserve"> </w:t>
      </w:r>
      <w:r w:rsidRPr="00A46323">
        <w:t>организацию деятельности Комиссии;</w:t>
      </w:r>
    </w:p>
    <w:p w:rsidR="00043B96" w:rsidRPr="00A46323" w:rsidRDefault="00043B96" w:rsidP="00543C9C">
      <w:pPr>
        <w:spacing w:after="0" w:line="240" w:lineRule="auto"/>
        <w:jc w:val="both"/>
      </w:pPr>
      <w:r w:rsidRPr="00A46323">
        <w:t>-</w:t>
      </w:r>
      <w:r>
        <w:t xml:space="preserve"> </w:t>
      </w:r>
      <w:r w:rsidRPr="00A46323">
        <w:t>централизованный прием заявок от физических и юридических лиц на проведения публичных слушаний по вопросам, входящих в компетенцию Комиссии;</w:t>
      </w:r>
    </w:p>
    <w:p w:rsidR="00043B96" w:rsidRPr="00A46323" w:rsidRDefault="00043B96" w:rsidP="00543C9C">
      <w:pPr>
        <w:spacing w:after="0" w:line="240" w:lineRule="auto"/>
        <w:jc w:val="both"/>
      </w:pPr>
      <w:r w:rsidRPr="00A46323">
        <w:t>-</w:t>
      </w:r>
      <w:r>
        <w:t xml:space="preserve"> </w:t>
      </w:r>
      <w:r w:rsidRPr="00A46323">
        <w:t>подготовку плана проведения публичных слушаний по вопросам, входящим в компетенцию Комиссии;</w:t>
      </w:r>
    </w:p>
    <w:p w:rsidR="00043B96" w:rsidRPr="00A46323" w:rsidRDefault="00043B96" w:rsidP="00543C9C">
      <w:pPr>
        <w:spacing w:after="0" w:line="240" w:lineRule="auto"/>
        <w:jc w:val="both"/>
      </w:pPr>
      <w:r w:rsidRPr="00A46323">
        <w:t>-</w:t>
      </w:r>
      <w:r>
        <w:t xml:space="preserve"> </w:t>
      </w:r>
      <w:r w:rsidRPr="00A46323">
        <w:t>подготовку и организацию проведения публичных слушаний по вопросам, входящим в компетенцию Комиссии, посредством организации взаимодействия Комиссии с заявителем;</w:t>
      </w:r>
    </w:p>
    <w:p w:rsidR="00043B96" w:rsidRPr="00A46323" w:rsidRDefault="00043B96" w:rsidP="00543C9C">
      <w:pPr>
        <w:spacing w:after="0" w:line="240" w:lineRule="auto"/>
        <w:jc w:val="both"/>
      </w:pPr>
      <w:r w:rsidRPr="00A46323">
        <w:t>-</w:t>
      </w:r>
      <w:r>
        <w:t xml:space="preserve"> </w:t>
      </w:r>
      <w:r w:rsidRPr="00A46323">
        <w:t>подготовку заключений о результатах публичных слушаний по вопросам, входящим в компетенцию Комиссии;</w:t>
      </w:r>
    </w:p>
    <w:p w:rsidR="00043B96" w:rsidRPr="00A46323" w:rsidRDefault="00043B96" w:rsidP="009F7085">
      <w:pPr>
        <w:spacing w:after="0" w:line="240" w:lineRule="auto"/>
        <w:jc w:val="both"/>
      </w:pPr>
      <w:r w:rsidRPr="00A46323">
        <w:t>-</w:t>
      </w:r>
      <w:r>
        <w:t xml:space="preserve"> </w:t>
      </w:r>
      <w:r w:rsidRPr="00A46323">
        <w:t>опубликование заключения о результатах публичных слушаний по вопросам, входящим в компетенцию Комиссии;</w:t>
      </w:r>
    </w:p>
    <w:p w:rsidR="00043B96" w:rsidRPr="00A46323" w:rsidRDefault="00043B96" w:rsidP="00243157">
      <w:pPr>
        <w:spacing w:after="0" w:line="240" w:lineRule="auto"/>
        <w:jc w:val="both"/>
      </w:pPr>
      <w:r w:rsidRPr="00A46323">
        <w:t>-</w:t>
      </w:r>
      <w:r>
        <w:t xml:space="preserve"> </w:t>
      </w:r>
      <w:r w:rsidRPr="00A46323">
        <w:t>направление Главе Балаганкинского МО, иным лицам в соответствии с установленными требованиями рекомендаций Комиссии о результатах публичных слушаний по вопросам, входящим в компетенцию Комиссии;</w:t>
      </w:r>
    </w:p>
    <w:p w:rsidR="00043B96" w:rsidRPr="00A46323" w:rsidRDefault="00043B96" w:rsidP="00243157">
      <w:pPr>
        <w:spacing w:after="0" w:line="240" w:lineRule="auto"/>
        <w:jc w:val="both"/>
      </w:pPr>
      <w:r w:rsidRPr="00A46323">
        <w:t>-</w:t>
      </w:r>
      <w:r>
        <w:t xml:space="preserve"> </w:t>
      </w:r>
      <w:r w:rsidRPr="00A46323">
        <w:t>представление в Думу Балаганкинского МО информации о планируемых публичных слушаниях по вопросам, входящим в компетенцию Комиссии;</w:t>
      </w:r>
    </w:p>
    <w:p w:rsidR="00043B96" w:rsidRPr="00A46323" w:rsidRDefault="00043B96" w:rsidP="00243157">
      <w:pPr>
        <w:spacing w:after="0" w:line="240" w:lineRule="auto"/>
        <w:jc w:val="both"/>
      </w:pPr>
      <w:r w:rsidRPr="00A46323">
        <w:t>5.2.</w:t>
      </w:r>
      <w:r>
        <w:t xml:space="preserve"> </w:t>
      </w:r>
      <w:r w:rsidRPr="00A46323">
        <w:t>В целях реализации полномочий заместитель председателя Комиссии вправе:</w:t>
      </w:r>
    </w:p>
    <w:p w:rsidR="00043B96" w:rsidRPr="00A46323" w:rsidRDefault="00043B96" w:rsidP="00243157">
      <w:pPr>
        <w:spacing w:after="0" w:line="240" w:lineRule="auto"/>
        <w:jc w:val="both"/>
      </w:pPr>
      <w:r w:rsidRPr="00A46323">
        <w:t>5.2.1.</w:t>
      </w:r>
      <w:r>
        <w:t xml:space="preserve"> </w:t>
      </w:r>
      <w:r w:rsidRPr="00A46323">
        <w:t>осуществлять подготовку и направление председателю Комиссии предложений по координации работ по подготовке проекта о внесении изменений в правила землепользования и застройки, проведению публичных слушаний по вопросам, входящим в компетенцию Комиссии;</w:t>
      </w:r>
    </w:p>
    <w:p w:rsidR="00043B96" w:rsidRPr="00A46323" w:rsidRDefault="00043B96" w:rsidP="00243157">
      <w:pPr>
        <w:spacing w:after="0" w:line="240" w:lineRule="auto"/>
        <w:jc w:val="both"/>
      </w:pPr>
      <w:r w:rsidRPr="00A46323">
        <w:t>5.2.2.</w:t>
      </w:r>
      <w:r>
        <w:t xml:space="preserve"> </w:t>
      </w:r>
      <w:r w:rsidRPr="00A46323">
        <w:t>обеспечивать подготовку и предоставление проектов форм документов на утверждение председателю Комиссии;</w:t>
      </w:r>
    </w:p>
    <w:p w:rsidR="00043B96" w:rsidRPr="00A46323" w:rsidRDefault="00043B96" w:rsidP="00243157">
      <w:pPr>
        <w:spacing w:after="0" w:line="240" w:lineRule="auto"/>
        <w:jc w:val="both"/>
      </w:pPr>
      <w:r w:rsidRPr="00A46323">
        <w:t>5.2.3.</w:t>
      </w:r>
      <w:r>
        <w:t xml:space="preserve"> </w:t>
      </w:r>
      <w:r w:rsidRPr="00A46323">
        <w:t>осуществлять иные права, связанные с подготовкой проекта о внесении изменений в правила землепользования и застройки, их применения и реализации, проведением публичных слушаний, деятельностью Комиссии.</w:t>
      </w:r>
    </w:p>
    <w:p w:rsidR="00043B96" w:rsidRPr="00A46323" w:rsidRDefault="00043B96" w:rsidP="00243157">
      <w:pPr>
        <w:spacing w:after="0" w:line="240" w:lineRule="auto"/>
        <w:jc w:val="both"/>
      </w:pPr>
    </w:p>
    <w:p w:rsidR="00043B96" w:rsidRPr="00A46323" w:rsidRDefault="00043B96" w:rsidP="00243157">
      <w:pPr>
        <w:spacing w:after="0" w:line="240" w:lineRule="auto"/>
        <w:jc w:val="center"/>
      </w:pPr>
      <w:r w:rsidRPr="00A46323">
        <w:t>6.Функции секретаря Комиссии</w:t>
      </w:r>
    </w:p>
    <w:p w:rsidR="00043B96" w:rsidRPr="00A46323" w:rsidRDefault="00043B96" w:rsidP="00243157">
      <w:pPr>
        <w:spacing w:after="0" w:line="240" w:lineRule="auto"/>
        <w:jc w:val="center"/>
      </w:pPr>
    </w:p>
    <w:p w:rsidR="00043B96" w:rsidRPr="00A46323" w:rsidRDefault="00043B96" w:rsidP="00FC1817">
      <w:pPr>
        <w:spacing w:after="0" w:line="240" w:lineRule="auto"/>
        <w:jc w:val="both"/>
      </w:pPr>
      <w:r w:rsidRPr="00A46323">
        <w:t>6.1.</w:t>
      </w:r>
      <w:r>
        <w:t xml:space="preserve"> </w:t>
      </w:r>
      <w:r w:rsidRPr="00A46323">
        <w:t>Секретарь Комиссии является специалистом Администрации Балаганкинского МО.</w:t>
      </w:r>
    </w:p>
    <w:p w:rsidR="00043B96" w:rsidRPr="00A46323" w:rsidRDefault="00043B96" w:rsidP="00FC1817">
      <w:pPr>
        <w:spacing w:after="0" w:line="240" w:lineRule="auto"/>
        <w:jc w:val="both"/>
      </w:pPr>
      <w:r w:rsidRPr="00A46323">
        <w:t>6.2.</w:t>
      </w:r>
      <w:r>
        <w:t xml:space="preserve"> </w:t>
      </w:r>
      <w:r w:rsidRPr="00A46323">
        <w:t>Секретарь Комиссии:</w:t>
      </w:r>
    </w:p>
    <w:p w:rsidR="00043B96" w:rsidRPr="00A46323" w:rsidRDefault="00043B96" w:rsidP="00FC1817">
      <w:pPr>
        <w:spacing w:after="0" w:line="240" w:lineRule="auto"/>
        <w:jc w:val="both"/>
      </w:pPr>
      <w:r w:rsidRPr="00A46323">
        <w:t>6.2.1.</w:t>
      </w:r>
      <w:r>
        <w:t xml:space="preserve"> </w:t>
      </w:r>
      <w:r w:rsidRPr="00A46323">
        <w:t>обеспечивает техническое обслуживание деятельности Комиссии;</w:t>
      </w:r>
    </w:p>
    <w:p w:rsidR="00043B96" w:rsidRPr="00A46323" w:rsidRDefault="00043B96" w:rsidP="00FC1817">
      <w:pPr>
        <w:spacing w:after="0" w:line="240" w:lineRule="auto"/>
        <w:jc w:val="both"/>
      </w:pPr>
      <w:r w:rsidRPr="00A46323">
        <w:t>6.2.2.</w:t>
      </w:r>
      <w:r>
        <w:t xml:space="preserve"> </w:t>
      </w:r>
      <w:r w:rsidRPr="00A46323">
        <w:t>принимает меры по организационному обеспечению деятельности Комиссии;</w:t>
      </w:r>
    </w:p>
    <w:p w:rsidR="00043B96" w:rsidRPr="00A46323" w:rsidRDefault="00043B96" w:rsidP="00FC1817">
      <w:pPr>
        <w:spacing w:after="0" w:line="240" w:lineRule="auto"/>
        <w:jc w:val="both"/>
      </w:pPr>
      <w:r w:rsidRPr="00A46323">
        <w:t>6.2.3.</w:t>
      </w:r>
      <w:r>
        <w:t xml:space="preserve"> </w:t>
      </w:r>
      <w:r w:rsidRPr="00A46323">
        <w:t>осуществляет информационное и методическое обеспечение Комиссии;</w:t>
      </w:r>
    </w:p>
    <w:p w:rsidR="00043B96" w:rsidRPr="00A46323" w:rsidRDefault="00043B96" w:rsidP="00FC1817">
      <w:pPr>
        <w:spacing w:after="0" w:line="240" w:lineRule="auto"/>
        <w:jc w:val="both"/>
      </w:pPr>
      <w:r w:rsidRPr="00A46323">
        <w:t>6.2.4.</w:t>
      </w:r>
      <w:r>
        <w:t xml:space="preserve"> </w:t>
      </w:r>
      <w:r w:rsidRPr="00A46323">
        <w:t>обеспечивает подготовку запросов, проектов решений, других материалов и документов, касающихся выполнения задач и полномочий Комиссии;</w:t>
      </w:r>
    </w:p>
    <w:p w:rsidR="00043B96" w:rsidRPr="00A46323" w:rsidRDefault="00043B96" w:rsidP="00FC1817">
      <w:pPr>
        <w:spacing w:after="0" w:line="240" w:lineRule="auto"/>
        <w:jc w:val="both"/>
      </w:pPr>
      <w:r w:rsidRPr="00A46323">
        <w:t>6.2.5.</w:t>
      </w:r>
      <w:r>
        <w:t xml:space="preserve"> </w:t>
      </w:r>
      <w:r w:rsidRPr="00A46323">
        <w:t>обеспечивает подготовку материалов к заседаниям Комиссии;</w:t>
      </w:r>
    </w:p>
    <w:p w:rsidR="00043B96" w:rsidRPr="00A46323" w:rsidRDefault="00043B96" w:rsidP="00FC1817">
      <w:pPr>
        <w:spacing w:after="0" w:line="240" w:lineRule="auto"/>
        <w:jc w:val="both"/>
      </w:pPr>
      <w:r w:rsidRPr="00A46323">
        <w:t>6.2.6.</w:t>
      </w:r>
      <w:r>
        <w:t xml:space="preserve"> </w:t>
      </w:r>
      <w:r w:rsidRPr="00A46323">
        <w:t>ведет протоколы  заседаний Комиссии, обеспечивает их хранение в установленном порядке;</w:t>
      </w:r>
    </w:p>
    <w:p w:rsidR="00043B96" w:rsidRPr="00A46323" w:rsidRDefault="00043B96" w:rsidP="00FC1817">
      <w:pPr>
        <w:spacing w:after="0" w:line="240" w:lineRule="auto"/>
        <w:jc w:val="both"/>
      </w:pPr>
      <w:r w:rsidRPr="00A46323">
        <w:t>6.2.7.</w:t>
      </w:r>
      <w:r>
        <w:t xml:space="preserve"> </w:t>
      </w:r>
      <w:r w:rsidRPr="00A46323">
        <w:t>обеспечивает оформление и рассылку решений, выписок из решений, а также других документов;</w:t>
      </w:r>
    </w:p>
    <w:p w:rsidR="00043B96" w:rsidRPr="00A46323" w:rsidRDefault="00043B96" w:rsidP="00FC1817">
      <w:pPr>
        <w:spacing w:after="0" w:line="240" w:lineRule="auto"/>
        <w:jc w:val="both"/>
      </w:pPr>
      <w:r w:rsidRPr="00A46323">
        <w:t>6.2.8.</w:t>
      </w:r>
      <w:r>
        <w:t xml:space="preserve"> </w:t>
      </w:r>
      <w:r w:rsidRPr="00A46323">
        <w:t>выполняет поручения председателя и заместителя председателя Комиссии;</w:t>
      </w:r>
    </w:p>
    <w:p w:rsidR="00043B96" w:rsidRPr="00A46323" w:rsidRDefault="00043B96" w:rsidP="00FC1817">
      <w:pPr>
        <w:spacing w:after="0" w:line="240" w:lineRule="auto"/>
        <w:jc w:val="both"/>
      </w:pPr>
      <w:r w:rsidRPr="00A46323">
        <w:t>6.2.9.</w:t>
      </w:r>
      <w:r>
        <w:t xml:space="preserve"> </w:t>
      </w:r>
      <w:r w:rsidRPr="00A46323">
        <w:t>организует контроль и исполнение решений Комиссии;</w:t>
      </w:r>
    </w:p>
    <w:p w:rsidR="00043B96" w:rsidRPr="00A46323" w:rsidRDefault="00043B96" w:rsidP="00FC1817">
      <w:pPr>
        <w:spacing w:after="0" w:line="240" w:lineRule="auto"/>
        <w:jc w:val="both"/>
      </w:pPr>
      <w:r w:rsidRPr="00A46323">
        <w:t>6.2.10.</w:t>
      </w:r>
      <w:r>
        <w:t xml:space="preserve"> </w:t>
      </w:r>
      <w:r w:rsidRPr="00A46323">
        <w:t>участвует в голосовании при принятии решений по рассматриваемым Комиссией вопросам;</w:t>
      </w:r>
    </w:p>
    <w:p w:rsidR="00043B96" w:rsidRPr="00A46323" w:rsidRDefault="00043B96" w:rsidP="00FC1817">
      <w:pPr>
        <w:spacing w:after="0" w:line="240" w:lineRule="auto"/>
        <w:jc w:val="both"/>
      </w:pPr>
      <w:r w:rsidRPr="00A46323">
        <w:t>6.2.11.</w:t>
      </w:r>
      <w:r>
        <w:t xml:space="preserve"> о</w:t>
      </w:r>
      <w:r w:rsidRPr="00A46323">
        <w:t>существляет другие функции.</w:t>
      </w:r>
    </w:p>
    <w:p w:rsidR="00043B96" w:rsidRPr="00A46323" w:rsidRDefault="00043B96" w:rsidP="00FC1817">
      <w:pPr>
        <w:spacing w:after="0" w:line="240" w:lineRule="auto"/>
        <w:jc w:val="both"/>
      </w:pPr>
    </w:p>
    <w:p w:rsidR="00043B96" w:rsidRDefault="00043B96" w:rsidP="00FC1817">
      <w:pPr>
        <w:spacing w:after="0" w:line="240" w:lineRule="auto"/>
        <w:jc w:val="center"/>
      </w:pPr>
      <w:r w:rsidRPr="00A46323">
        <w:t>7. Обязанности и права члена Комиссии</w:t>
      </w:r>
    </w:p>
    <w:p w:rsidR="00043B96" w:rsidRPr="00A46323" w:rsidRDefault="00043B96" w:rsidP="00FC1817">
      <w:pPr>
        <w:spacing w:after="0" w:line="240" w:lineRule="auto"/>
        <w:jc w:val="center"/>
      </w:pPr>
    </w:p>
    <w:p w:rsidR="00043B96" w:rsidRPr="00A46323" w:rsidRDefault="00043B96" w:rsidP="00804A53">
      <w:pPr>
        <w:spacing w:after="0" w:line="240" w:lineRule="auto"/>
        <w:jc w:val="both"/>
      </w:pPr>
      <w:r w:rsidRPr="00A46323">
        <w:t>7.1.</w:t>
      </w:r>
      <w:r>
        <w:t xml:space="preserve"> </w:t>
      </w:r>
      <w:r w:rsidRPr="00A46323">
        <w:t>Обязанности члена Комиссии:</w:t>
      </w:r>
    </w:p>
    <w:p w:rsidR="00043B96" w:rsidRPr="00A46323" w:rsidRDefault="00043B96" w:rsidP="00804A53">
      <w:pPr>
        <w:spacing w:after="0" w:line="240" w:lineRule="auto"/>
        <w:jc w:val="both"/>
      </w:pPr>
      <w:r w:rsidRPr="00A46323">
        <w:t>7.1.1.</w:t>
      </w:r>
      <w:r>
        <w:t xml:space="preserve"> </w:t>
      </w:r>
      <w:r w:rsidRPr="00A46323">
        <w:t>участвует в рассмотрении вопросов, входящих в компетенцию Комиссии;</w:t>
      </w:r>
    </w:p>
    <w:p w:rsidR="00043B96" w:rsidRPr="00A46323" w:rsidRDefault="00043B96" w:rsidP="00804A53">
      <w:pPr>
        <w:spacing w:after="0" w:line="240" w:lineRule="auto"/>
        <w:jc w:val="both"/>
      </w:pPr>
      <w:r w:rsidRPr="00A46323">
        <w:t>7.1.2.</w:t>
      </w:r>
      <w:r>
        <w:t xml:space="preserve"> </w:t>
      </w:r>
      <w:r w:rsidRPr="00A46323">
        <w:t>участвует в голосовании при принятии решении Комиссии;</w:t>
      </w:r>
    </w:p>
    <w:p w:rsidR="00043B96" w:rsidRPr="00A46323" w:rsidRDefault="00043B96" w:rsidP="00804A53">
      <w:pPr>
        <w:spacing w:after="0" w:line="240" w:lineRule="auto"/>
        <w:jc w:val="both"/>
      </w:pPr>
      <w:r w:rsidRPr="00A46323">
        <w:t>7.1.3.</w:t>
      </w:r>
      <w:r>
        <w:t xml:space="preserve"> </w:t>
      </w:r>
      <w:r w:rsidRPr="00A46323">
        <w:t>вносит предложения по рассматриваемым на заседаниях Комиссии вопросам, входящим в компетенцию Комиссии;</w:t>
      </w:r>
    </w:p>
    <w:p w:rsidR="00043B96" w:rsidRPr="00A46323" w:rsidRDefault="00043B96" w:rsidP="00804A53">
      <w:pPr>
        <w:spacing w:after="0" w:line="240" w:lineRule="auto"/>
        <w:jc w:val="both"/>
      </w:pPr>
      <w:r w:rsidRPr="00A46323">
        <w:t>7.1.4.</w:t>
      </w:r>
      <w:r>
        <w:t xml:space="preserve"> </w:t>
      </w:r>
      <w:r w:rsidRPr="00A46323">
        <w:t>знакомится с нормативными правовыми актами, информационными и справочными материалами по вопросам деятельности Комиссии;</w:t>
      </w:r>
    </w:p>
    <w:p w:rsidR="00043B96" w:rsidRPr="00A46323" w:rsidRDefault="00043B96" w:rsidP="00804A53">
      <w:pPr>
        <w:spacing w:after="0" w:line="240" w:lineRule="auto"/>
        <w:jc w:val="both"/>
      </w:pPr>
      <w:r w:rsidRPr="00A46323">
        <w:t>7.1.5.</w:t>
      </w:r>
      <w:r>
        <w:t xml:space="preserve"> </w:t>
      </w:r>
      <w:r w:rsidRPr="00A46323">
        <w:t>осуществляет иные полномочия.</w:t>
      </w:r>
    </w:p>
    <w:p w:rsidR="00043B96" w:rsidRPr="00A46323" w:rsidRDefault="00043B96" w:rsidP="00804A53">
      <w:pPr>
        <w:spacing w:after="0" w:line="240" w:lineRule="auto"/>
        <w:jc w:val="both"/>
      </w:pPr>
      <w:r w:rsidRPr="00A46323">
        <w:t>7.2.</w:t>
      </w:r>
      <w:r>
        <w:t xml:space="preserve"> </w:t>
      </w:r>
      <w:r w:rsidRPr="00A46323">
        <w:t>В целях реализации полномочий имеет право:</w:t>
      </w:r>
    </w:p>
    <w:p w:rsidR="00043B96" w:rsidRPr="00A46323" w:rsidRDefault="00043B96" w:rsidP="00804A53">
      <w:pPr>
        <w:spacing w:after="0" w:line="240" w:lineRule="auto"/>
        <w:jc w:val="both"/>
      </w:pPr>
      <w:r w:rsidRPr="00A46323">
        <w:t>7.2.1.</w:t>
      </w:r>
      <w:r>
        <w:t xml:space="preserve"> </w:t>
      </w:r>
      <w:r w:rsidRPr="00A46323">
        <w:t>вносить предложения по урегулированию конфликтных ситуаций по вопросам применения правил землепользования и застройки;</w:t>
      </w:r>
    </w:p>
    <w:p w:rsidR="00043B96" w:rsidRPr="00A46323" w:rsidRDefault="00043B96" w:rsidP="00804A53">
      <w:pPr>
        <w:spacing w:after="0" w:line="240" w:lineRule="auto"/>
        <w:jc w:val="both"/>
      </w:pPr>
      <w:r w:rsidRPr="00A46323">
        <w:t>7.2.2.</w:t>
      </w:r>
      <w:r>
        <w:t xml:space="preserve"> </w:t>
      </w:r>
      <w:r w:rsidRPr="00A46323">
        <w:t>выражать особое мнение в письменной форме с изложением аргументов в случае несогласия с решениями Комиссии;</w:t>
      </w:r>
    </w:p>
    <w:p w:rsidR="00043B96" w:rsidRPr="00A46323" w:rsidRDefault="00043B96" w:rsidP="00804A53">
      <w:pPr>
        <w:spacing w:after="0" w:line="240" w:lineRule="auto"/>
        <w:jc w:val="both"/>
      </w:pPr>
      <w:r w:rsidRPr="00A46323">
        <w:t>7.2.</w:t>
      </w:r>
      <w:r>
        <w:t xml:space="preserve"> </w:t>
      </w:r>
      <w:r w:rsidRPr="00A46323">
        <w:t>3</w:t>
      </w:r>
      <w:r>
        <w:t xml:space="preserve"> </w:t>
      </w:r>
      <w:r w:rsidRPr="00A46323">
        <w:t>участвовать в работе согласительных комиссии по урегулированию конфликтных ситуаций в случае включения в состав.</w:t>
      </w:r>
    </w:p>
    <w:p w:rsidR="00043B96" w:rsidRPr="00A46323" w:rsidRDefault="00043B96" w:rsidP="00804A53">
      <w:pPr>
        <w:spacing w:after="0" w:line="240" w:lineRule="auto"/>
        <w:jc w:val="both"/>
      </w:pPr>
    </w:p>
    <w:p w:rsidR="00043B96" w:rsidRPr="00A46323" w:rsidRDefault="00043B96" w:rsidP="008E048C">
      <w:pPr>
        <w:spacing w:after="0" w:line="240" w:lineRule="auto"/>
        <w:jc w:val="center"/>
      </w:pPr>
      <w:r w:rsidRPr="00A46323">
        <w:t>8.Порядок проведения заседаний Комиссии</w:t>
      </w:r>
    </w:p>
    <w:p w:rsidR="00043B96" w:rsidRPr="00A46323" w:rsidRDefault="00043B96" w:rsidP="008E048C">
      <w:pPr>
        <w:spacing w:after="0" w:line="240" w:lineRule="auto"/>
        <w:jc w:val="center"/>
      </w:pPr>
    </w:p>
    <w:p w:rsidR="00043B96" w:rsidRPr="00A46323" w:rsidRDefault="00043B96" w:rsidP="008E048C">
      <w:pPr>
        <w:spacing w:after="0" w:line="240" w:lineRule="auto"/>
        <w:jc w:val="both"/>
      </w:pPr>
      <w:r w:rsidRPr="00A46323">
        <w:t>8.1.</w:t>
      </w:r>
      <w:r>
        <w:t xml:space="preserve"> </w:t>
      </w:r>
      <w:r w:rsidRPr="00A46323">
        <w:t>Заседание Комиссии проводятся по мере поступления заседаний, с учетом сроков, предусмотренных действующим законодательством.</w:t>
      </w:r>
    </w:p>
    <w:p w:rsidR="00043B96" w:rsidRPr="00A46323" w:rsidRDefault="00043B96" w:rsidP="008E048C">
      <w:pPr>
        <w:spacing w:after="0" w:line="240" w:lineRule="auto"/>
        <w:jc w:val="both"/>
      </w:pPr>
      <w:r w:rsidRPr="00A46323">
        <w:t>Комиссия принимает решения в форме заключений. Заседания Комиссии является открытыми.</w:t>
      </w:r>
    </w:p>
    <w:p w:rsidR="00043B96" w:rsidRPr="00A46323" w:rsidRDefault="00043B96" w:rsidP="008E048C">
      <w:pPr>
        <w:spacing w:after="0" w:line="240" w:lineRule="auto"/>
        <w:jc w:val="both"/>
      </w:pPr>
      <w:r w:rsidRPr="00A46323">
        <w:t>8.2.</w:t>
      </w:r>
      <w:r>
        <w:t xml:space="preserve"> </w:t>
      </w:r>
      <w:r w:rsidRPr="00A46323">
        <w:t>Комиссия осуществляет свою деятельность в форме заседаний, в том числе проводимых в форме публичных слушаний. Публичные слушания проводятся в порядке, предусмотренном действующим законодательством и решением Думы Балаганкинского МО.</w:t>
      </w:r>
    </w:p>
    <w:p w:rsidR="00043B96" w:rsidRPr="00A46323" w:rsidRDefault="00043B96" w:rsidP="008E048C">
      <w:pPr>
        <w:spacing w:after="0" w:line="240" w:lineRule="auto"/>
        <w:jc w:val="both"/>
      </w:pPr>
      <w:r w:rsidRPr="00A46323">
        <w:t>8.3.</w:t>
      </w:r>
      <w:r>
        <w:t xml:space="preserve"> </w:t>
      </w:r>
      <w:r w:rsidRPr="00A46323">
        <w:t>Члены Комиссии уведомляют за три дня о месте, дате и времени проведения заседания Комиссии.</w:t>
      </w:r>
    </w:p>
    <w:p w:rsidR="00043B96" w:rsidRPr="00A46323" w:rsidRDefault="00043B96" w:rsidP="008E048C">
      <w:pPr>
        <w:spacing w:after="0" w:line="240" w:lineRule="auto"/>
        <w:jc w:val="both"/>
      </w:pPr>
      <w:r w:rsidRPr="00A46323">
        <w:t>8.4.</w:t>
      </w:r>
      <w:r>
        <w:t xml:space="preserve"> </w:t>
      </w:r>
      <w:r w:rsidRPr="00A46323">
        <w:t>Заседания Комиссии ведет председатель Комиссии или заместитель председателя. В случае отсутствия председателя Комиссии и его заместителя, заседание ведет член Комиссии, уполномоченный на это решением председателя Комиссии.</w:t>
      </w:r>
    </w:p>
    <w:p w:rsidR="00043B96" w:rsidRPr="00A46323" w:rsidRDefault="00043B96" w:rsidP="008E048C">
      <w:pPr>
        <w:spacing w:after="0" w:line="240" w:lineRule="auto"/>
        <w:jc w:val="both"/>
      </w:pPr>
      <w:r w:rsidRPr="00A46323">
        <w:t>8.5. Комиссия правомочна принимать решения при наличии кворума не менее 50 процентов от общего числа членов Комиссии.</w:t>
      </w:r>
    </w:p>
    <w:p w:rsidR="00043B96" w:rsidRPr="00A46323" w:rsidRDefault="00043B96" w:rsidP="008E048C">
      <w:pPr>
        <w:spacing w:after="0" w:line="240" w:lineRule="auto"/>
        <w:jc w:val="both"/>
      </w:pPr>
      <w:r w:rsidRPr="00A46323">
        <w:t>8.6.</w:t>
      </w:r>
      <w:r>
        <w:t xml:space="preserve"> </w:t>
      </w:r>
      <w:r w:rsidRPr="00A46323">
        <w:t>Члены Комиссии участвуют в заседаниях лично.</w:t>
      </w:r>
    </w:p>
    <w:p w:rsidR="00043B96" w:rsidRPr="00A46323" w:rsidRDefault="00043B96" w:rsidP="008E048C">
      <w:pPr>
        <w:spacing w:after="0" w:line="240" w:lineRule="auto"/>
        <w:jc w:val="both"/>
      </w:pPr>
      <w:r w:rsidRPr="00A46323">
        <w:t>8.6.</w:t>
      </w:r>
      <w:r>
        <w:t xml:space="preserve"> </w:t>
      </w:r>
      <w:r w:rsidRPr="00A46323">
        <w:t>Комиссия заседает по мере необходимости, но не реже одного раза в 6 месяцев.</w:t>
      </w:r>
    </w:p>
    <w:p w:rsidR="00043B96" w:rsidRPr="00A46323" w:rsidRDefault="00043B96" w:rsidP="008E048C">
      <w:pPr>
        <w:spacing w:after="0" w:line="240" w:lineRule="auto"/>
        <w:jc w:val="both"/>
      </w:pPr>
      <w:r w:rsidRPr="00A46323">
        <w:t>8.7.</w:t>
      </w:r>
      <w:r>
        <w:t xml:space="preserve"> </w:t>
      </w:r>
      <w:r w:rsidRPr="00A46323">
        <w:t>На заседания Комиссии по приглашению председателя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 В обязательном порядке приглашаются физические и юридические лица, в отношении прав которых на земельные участки и объекты капитального строительства, подготавливаются соответствующие рекомендации.</w:t>
      </w:r>
    </w:p>
    <w:p w:rsidR="00043B96" w:rsidRPr="00A46323" w:rsidRDefault="00043B96" w:rsidP="008E048C">
      <w:pPr>
        <w:spacing w:after="0" w:line="240" w:lineRule="auto"/>
        <w:jc w:val="both"/>
      </w:pPr>
      <w:r w:rsidRPr="00A46323">
        <w:t>8.8.</w:t>
      </w:r>
      <w:r>
        <w:t xml:space="preserve"> </w:t>
      </w:r>
      <w:r w:rsidRPr="00A46323">
        <w:t>Комиссия подотчетная Главе Балаганкинского МО.</w:t>
      </w:r>
    </w:p>
    <w:p w:rsidR="00043B96" w:rsidRPr="00A46323" w:rsidRDefault="00043B96" w:rsidP="008E048C">
      <w:pPr>
        <w:spacing w:after="0" w:line="240" w:lineRule="auto"/>
        <w:jc w:val="both"/>
      </w:pPr>
    </w:p>
    <w:p w:rsidR="00043B96" w:rsidRPr="00A46323" w:rsidRDefault="00043B96" w:rsidP="00F262DF">
      <w:pPr>
        <w:spacing w:after="0" w:line="240" w:lineRule="auto"/>
        <w:jc w:val="center"/>
      </w:pPr>
      <w:r w:rsidRPr="00A46323">
        <w:t>9.Принятие решений Комиссией</w:t>
      </w:r>
    </w:p>
    <w:p w:rsidR="00043B96" w:rsidRPr="00A46323" w:rsidRDefault="00043B96" w:rsidP="00F262DF">
      <w:pPr>
        <w:spacing w:after="0" w:line="240" w:lineRule="auto"/>
        <w:jc w:val="center"/>
      </w:pPr>
    </w:p>
    <w:p w:rsidR="00043B96" w:rsidRPr="00A46323" w:rsidRDefault="00043B96" w:rsidP="00F262DF">
      <w:pPr>
        <w:spacing w:after="0" w:line="240" w:lineRule="auto"/>
        <w:jc w:val="both"/>
      </w:pPr>
      <w:r w:rsidRPr="00A46323">
        <w:t>9.1.</w:t>
      </w:r>
      <w:r>
        <w:t xml:space="preserve"> </w:t>
      </w:r>
      <w:r w:rsidRPr="00A46323">
        <w:t>Решения Комиссии принимаются отдельно по каждому вопросу путем открытого голосования простым большинством голосов от числа членов Комиссии, присутствующих на заседании. При равенстве голосов председателя Комиссии, либо представляющего на заседании является решающим.</w:t>
      </w:r>
    </w:p>
    <w:p w:rsidR="00043B96" w:rsidRPr="00A46323" w:rsidRDefault="00043B96" w:rsidP="00F262DF">
      <w:pPr>
        <w:spacing w:after="0" w:line="240" w:lineRule="auto"/>
        <w:jc w:val="both"/>
      </w:pPr>
      <w:r w:rsidRPr="00A46323">
        <w:t>9.2.</w:t>
      </w:r>
      <w:r>
        <w:t xml:space="preserve"> </w:t>
      </w:r>
      <w:r w:rsidRPr="00A46323">
        <w:t>В случае отсутствия на заседании член Комиссии вправе изложить свое мнение по рассматриваемым вопросам в письменной форме, которое оглашает на заседании и приобщается к протоколу заседания.</w:t>
      </w:r>
    </w:p>
    <w:p w:rsidR="00043B96" w:rsidRPr="00A46323" w:rsidRDefault="00043B96" w:rsidP="00F262DF">
      <w:pPr>
        <w:spacing w:after="0" w:line="240" w:lineRule="auto"/>
        <w:jc w:val="both"/>
      </w:pPr>
      <w:r w:rsidRPr="00A46323">
        <w:t>9.3.</w:t>
      </w:r>
      <w:r>
        <w:t xml:space="preserve"> </w:t>
      </w:r>
      <w:r w:rsidRPr="00A46323">
        <w:t>При несогласовании с принятым решением член Комиссии вп</w:t>
      </w:r>
      <w:r>
        <w:t>раве изложить в письменной форме</w:t>
      </w:r>
      <w:r w:rsidRPr="00A46323">
        <w:t xml:space="preserve"> свое особое мнение, которое подлежит обязательному приобщению к протоколу заседания.</w:t>
      </w:r>
    </w:p>
    <w:p w:rsidR="00043B96" w:rsidRPr="00A46323" w:rsidRDefault="00043B96" w:rsidP="00F262DF">
      <w:pPr>
        <w:spacing w:after="0" w:line="240" w:lineRule="auto"/>
        <w:jc w:val="both"/>
      </w:pPr>
      <w:r w:rsidRPr="00A46323">
        <w:t>9.4.</w:t>
      </w:r>
      <w:r>
        <w:t xml:space="preserve"> </w:t>
      </w:r>
      <w:r w:rsidRPr="00A46323">
        <w:t>Итоги каждого заседания Комиссии оформляются протоколом, которые подписываются председательствующим на заседании Комиссии. К протоколу могут прилагаться документы, связанные с темой заседания.</w:t>
      </w:r>
    </w:p>
    <w:p w:rsidR="00043B96" w:rsidRPr="00A46323" w:rsidRDefault="00043B96" w:rsidP="00F262DF">
      <w:pPr>
        <w:spacing w:after="0" w:line="240" w:lineRule="auto"/>
        <w:jc w:val="both"/>
      </w:pPr>
      <w:r w:rsidRPr="00A46323">
        <w:t>9.5.</w:t>
      </w:r>
      <w:r>
        <w:t xml:space="preserve"> </w:t>
      </w:r>
      <w:r w:rsidRPr="00A46323">
        <w:t>Комиссия по результатам заседания издает заключение за подписью председателя Комиссии, либо исполняющего его обязанности.</w:t>
      </w:r>
    </w:p>
    <w:p w:rsidR="00043B96" w:rsidRPr="00A46323" w:rsidRDefault="00043B96" w:rsidP="00F262DF">
      <w:pPr>
        <w:spacing w:after="0" w:line="240" w:lineRule="auto"/>
        <w:jc w:val="both"/>
      </w:pPr>
      <w:r w:rsidRPr="00A46323">
        <w:t>9.6.</w:t>
      </w:r>
      <w:r>
        <w:t xml:space="preserve"> </w:t>
      </w:r>
      <w:r w:rsidRPr="00A46323">
        <w:t>Рекомендации, принятые Комиссией по вопросам, входящим в ее компетенцию, направляются Главе Балаганкинского МО для принятия соответствующих решений.</w:t>
      </w:r>
    </w:p>
    <w:p w:rsidR="00043B96" w:rsidRPr="00A46323" w:rsidRDefault="00043B96" w:rsidP="00F262DF">
      <w:pPr>
        <w:spacing w:after="0" w:line="240" w:lineRule="auto"/>
        <w:jc w:val="both"/>
      </w:pPr>
    </w:p>
    <w:p w:rsidR="00043B96" w:rsidRPr="00A46323" w:rsidRDefault="00043B96" w:rsidP="005118D4">
      <w:pPr>
        <w:spacing w:after="0" w:line="240" w:lineRule="auto"/>
        <w:jc w:val="center"/>
      </w:pPr>
      <w:r w:rsidRPr="00A46323">
        <w:t>10. Финансовое и материально-техническое обеспечение деятельности Комиссии</w:t>
      </w:r>
    </w:p>
    <w:p w:rsidR="00043B96" w:rsidRPr="00A46323" w:rsidRDefault="00043B96" w:rsidP="005118D4">
      <w:pPr>
        <w:spacing w:after="0" w:line="240" w:lineRule="auto"/>
        <w:jc w:val="center"/>
      </w:pPr>
    </w:p>
    <w:p w:rsidR="00043B96" w:rsidRPr="00A46323" w:rsidRDefault="00043B96" w:rsidP="00F839AD">
      <w:pPr>
        <w:spacing w:after="0" w:line="240" w:lineRule="auto"/>
        <w:jc w:val="both"/>
      </w:pPr>
      <w:r w:rsidRPr="00A46323">
        <w:t>10.1.</w:t>
      </w:r>
      <w:r>
        <w:t xml:space="preserve"> </w:t>
      </w:r>
      <w:r w:rsidRPr="00A46323">
        <w:t>Техническое обеспечение деятельности Комиссии осуществляет Администрация Балаганкинского МО.</w:t>
      </w:r>
    </w:p>
    <w:p w:rsidR="00043B96" w:rsidRPr="00A46323" w:rsidRDefault="00043B96" w:rsidP="00F839AD">
      <w:pPr>
        <w:spacing w:after="0" w:line="240" w:lineRule="auto"/>
        <w:jc w:val="both"/>
      </w:pPr>
      <w:r w:rsidRPr="00A46323">
        <w:t>10.2.</w:t>
      </w:r>
      <w:r>
        <w:t xml:space="preserve"> </w:t>
      </w:r>
      <w:r w:rsidRPr="00A46323">
        <w:t>Техническую организацию работы Комиссии обеспечивает заместитель председателя Комиссии.</w:t>
      </w:r>
    </w:p>
    <w:p w:rsidR="00043B96" w:rsidRDefault="00043B96" w:rsidP="00F839AD">
      <w:pPr>
        <w:spacing w:after="0" w:line="240" w:lineRule="auto"/>
        <w:jc w:val="both"/>
      </w:pPr>
      <w:r w:rsidRPr="00A46323">
        <w:t>10.3.</w:t>
      </w:r>
      <w:r>
        <w:t xml:space="preserve"> </w:t>
      </w:r>
      <w:r w:rsidRPr="00A46323">
        <w:t>Администрация Балаганкинского МО представляет Комиссии необходимое помещение для проведения заседаний, публичны слушаний.</w:t>
      </w:r>
    </w:p>
    <w:p w:rsidR="00043B96"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r w:rsidRPr="00A46323">
        <w:t xml:space="preserve">Глава Балаганкинского </w:t>
      </w:r>
    </w:p>
    <w:p w:rsidR="00043B96" w:rsidRPr="00A46323" w:rsidRDefault="00043B96" w:rsidP="00F839AD">
      <w:pPr>
        <w:spacing w:after="0" w:line="240" w:lineRule="auto"/>
        <w:jc w:val="both"/>
      </w:pPr>
      <w:r w:rsidRPr="00A46323">
        <w:t xml:space="preserve">муниципального образования  </w:t>
      </w:r>
      <w:r w:rsidRPr="00A46323">
        <w:tab/>
      </w:r>
      <w:r w:rsidRPr="00A46323">
        <w:tab/>
      </w:r>
      <w:r w:rsidRPr="00A46323">
        <w:tab/>
      </w:r>
      <w:r w:rsidRPr="00A46323">
        <w:tab/>
      </w:r>
      <w:r w:rsidRPr="00A46323">
        <w:tab/>
      </w:r>
      <w:r w:rsidRPr="00A46323">
        <w:tab/>
      </w:r>
      <w:r w:rsidRPr="00A46323">
        <w:tab/>
        <w:t>Шарапова О.И.</w:t>
      </w: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Default="00043B96" w:rsidP="00F839AD">
      <w:pPr>
        <w:spacing w:after="0" w:line="240" w:lineRule="auto"/>
        <w:jc w:val="both"/>
      </w:pPr>
    </w:p>
    <w:p w:rsidR="00043B96" w:rsidRDefault="00043B96" w:rsidP="00F839AD">
      <w:pPr>
        <w:spacing w:after="0" w:line="240" w:lineRule="auto"/>
        <w:jc w:val="both"/>
      </w:pPr>
    </w:p>
    <w:p w:rsidR="00043B96" w:rsidRDefault="00043B96" w:rsidP="00F839AD">
      <w:pPr>
        <w:spacing w:after="0" w:line="240" w:lineRule="auto"/>
        <w:jc w:val="both"/>
      </w:pPr>
    </w:p>
    <w:p w:rsidR="00043B96" w:rsidRDefault="00043B96" w:rsidP="00F839AD">
      <w:pPr>
        <w:spacing w:after="0" w:line="240" w:lineRule="auto"/>
        <w:jc w:val="both"/>
      </w:pPr>
    </w:p>
    <w:p w:rsidR="00043B96"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F839AD">
      <w:pPr>
        <w:spacing w:after="0" w:line="240" w:lineRule="auto"/>
        <w:jc w:val="both"/>
      </w:pPr>
    </w:p>
    <w:p w:rsidR="00043B96" w:rsidRPr="00A46323" w:rsidRDefault="00043B96" w:rsidP="00107E35">
      <w:pPr>
        <w:spacing w:after="0" w:line="240" w:lineRule="auto"/>
        <w:jc w:val="right"/>
      </w:pPr>
      <w:r w:rsidRPr="00A46323">
        <w:t>Приложение 2</w:t>
      </w:r>
    </w:p>
    <w:p w:rsidR="00043B96" w:rsidRPr="00A46323" w:rsidRDefault="00043B96" w:rsidP="00107E35">
      <w:pPr>
        <w:spacing w:after="0" w:line="240" w:lineRule="auto"/>
        <w:jc w:val="right"/>
      </w:pPr>
      <w:r w:rsidRPr="00A46323">
        <w:t>к Постановлению главы</w:t>
      </w:r>
    </w:p>
    <w:p w:rsidR="00043B96" w:rsidRPr="00A46323" w:rsidRDefault="00043B96" w:rsidP="00107E35">
      <w:pPr>
        <w:spacing w:after="0" w:line="240" w:lineRule="auto"/>
        <w:jc w:val="right"/>
      </w:pPr>
      <w:r w:rsidRPr="00A46323">
        <w:t>Балаганкинского муниципального</w:t>
      </w:r>
    </w:p>
    <w:p w:rsidR="00043B96" w:rsidRPr="00A46323" w:rsidRDefault="00043B96" w:rsidP="00107E35">
      <w:pPr>
        <w:spacing w:after="0" w:line="240" w:lineRule="auto"/>
        <w:jc w:val="right"/>
      </w:pPr>
      <w:r>
        <w:t>о</w:t>
      </w:r>
      <w:r w:rsidRPr="00A46323">
        <w:t>бразования</w:t>
      </w:r>
    </w:p>
    <w:p w:rsidR="00043B96" w:rsidRPr="00A46323" w:rsidRDefault="00043B96" w:rsidP="00107E35">
      <w:pPr>
        <w:spacing w:after="0" w:line="240" w:lineRule="auto"/>
        <w:jc w:val="right"/>
      </w:pPr>
      <w:r>
        <w:t>от 22.03.2013 г. № 20</w:t>
      </w:r>
    </w:p>
    <w:p w:rsidR="00043B96" w:rsidRPr="00A46323" w:rsidRDefault="00043B96" w:rsidP="00107E35">
      <w:pPr>
        <w:spacing w:after="0" w:line="240" w:lineRule="auto"/>
        <w:jc w:val="right"/>
      </w:pPr>
    </w:p>
    <w:p w:rsidR="00043B96" w:rsidRPr="00A46323" w:rsidRDefault="00043B96" w:rsidP="00107E35">
      <w:pPr>
        <w:spacing w:after="0" w:line="240" w:lineRule="auto"/>
        <w:jc w:val="center"/>
      </w:pPr>
      <w:r w:rsidRPr="00A46323">
        <w:t>СОСТАВ</w:t>
      </w:r>
    </w:p>
    <w:p w:rsidR="00043B96" w:rsidRPr="00A46323" w:rsidRDefault="00043B96" w:rsidP="00107E35">
      <w:pPr>
        <w:spacing w:after="0" w:line="240" w:lineRule="auto"/>
        <w:jc w:val="center"/>
      </w:pPr>
      <w:r w:rsidRPr="00A46323">
        <w:t>КОМИССИИ ПО ЗЕМЛЕПОЛЬЗОВАНИЮ И ЗАСТРОЙКЕ БАЛАГАНКИНСКОГО МУНИЦИПАЛЬНОГО ОБРАЗОВАНИЯ</w:t>
      </w:r>
    </w:p>
    <w:p w:rsidR="00043B96" w:rsidRPr="00A46323" w:rsidRDefault="00043B96" w:rsidP="00107E35">
      <w:pPr>
        <w:spacing w:after="0" w:line="240" w:lineRule="auto"/>
        <w:jc w:val="center"/>
      </w:pPr>
    </w:p>
    <w:p w:rsidR="00043B96" w:rsidRPr="00A46323" w:rsidRDefault="00043B96" w:rsidP="00107E35">
      <w:pPr>
        <w:spacing w:after="0" w:line="240" w:lineRule="auto"/>
        <w:jc w:val="both"/>
      </w:pPr>
    </w:p>
    <w:p w:rsidR="00043B96" w:rsidRPr="00A46323" w:rsidRDefault="00043B96" w:rsidP="00107E35">
      <w:pPr>
        <w:spacing w:after="0" w:line="240" w:lineRule="auto"/>
        <w:jc w:val="both"/>
      </w:pPr>
      <w:r w:rsidRPr="00A46323">
        <w:t>____________________________- Глава администрации Балаганкинского МО</w:t>
      </w:r>
    </w:p>
    <w:p w:rsidR="00043B96" w:rsidRPr="00A46323" w:rsidRDefault="00043B96" w:rsidP="00107E35">
      <w:pPr>
        <w:spacing w:after="0" w:line="240" w:lineRule="auto"/>
        <w:jc w:val="both"/>
      </w:pPr>
      <w:r w:rsidRPr="00A46323">
        <w:t>председатель комиссии</w:t>
      </w:r>
    </w:p>
    <w:p w:rsidR="00043B96" w:rsidRPr="00A46323" w:rsidRDefault="00043B96" w:rsidP="00107E35">
      <w:pPr>
        <w:spacing w:after="0" w:line="240" w:lineRule="auto"/>
        <w:jc w:val="both"/>
      </w:pPr>
      <w:r w:rsidRPr="00A46323">
        <w:t>____________________________- депутат Думы Балаганкинского МО, заместитель</w:t>
      </w:r>
    </w:p>
    <w:p w:rsidR="00043B96" w:rsidRPr="00A46323" w:rsidRDefault="00043B96" w:rsidP="00107E35">
      <w:pPr>
        <w:spacing w:after="0" w:line="240" w:lineRule="auto"/>
        <w:jc w:val="both"/>
      </w:pPr>
      <w:r w:rsidRPr="00A46323">
        <w:t>председатель комиссии</w:t>
      </w:r>
    </w:p>
    <w:p w:rsidR="00043B96" w:rsidRPr="00A46323" w:rsidRDefault="00043B96" w:rsidP="00107E35">
      <w:pPr>
        <w:spacing w:after="0" w:line="240" w:lineRule="auto"/>
        <w:jc w:val="both"/>
      </w:pPr>
      <w:r w:rsidRPr="00A46323">
        <w:t>____________________________- специалист администрации Балаганкинского МО, секретарь</w:t>
      </w:r>
    </w:p>
    <w:p w:rsidR="00043B96" w:rsidRPr="00A46323" w:rsidRDefault="00043B96" w:rsidP="00107E35">
      <w:pPr>
        <w:spacing w:after="0" w:line="240" w:lineRule="auto"/>
        <w:jc w:val="both"/>
      </w:pPr>
      <w:r w:rsidRPr="00A46323">
        <w:t>комиссии</w:t>
      </w:r>
    </w:p>
    <w:p w:rsidR="00043B96" w:rsidRPr="00A46323" w:rsidRDefault="00043B96" w:rsidP="00107E35">
      <w:pPr>
        <w:spacing w:after="0" w:line="240" w:lineRule="auto"/>
        <w:jc w:val="both"/>
      </w:pPr>
    </w:p>
    <w:p w:rsidR="00043B96" w:rsidRPr="00A46323" w:rsidRDefault="00043B96" w:rsidP="00107E35">
      <w:pPr>
        <w:spacing w:after="0" w:line="240" w:lineRule="auto"/>
        <w:jc w:val="both"/>
      </w:pPr>
      <w:r w:rsidRPr="00A46323">
        <w:t>Члены комиссии: (можно предст. с\х предприятия, депутаты, общественность……)</w:t>
      </w:r>
    </w:p>
    <w:p w:rsidR="00043B96" w:rsidRPr="00A46323" w:rsidRDefault="00043B96" w:rsidP="00804A53">
      <w:pPr>
        <w:spacing w:after="0" w:line="240" w:lineRule="auto"/>
        <w:jc w:val="both"/>
      </w:pPr>
    </w:p>
    <w:p w:rsidR="00043B96" w:rsidRPr="00A46323" w:rsidRDefault="00043B96" w:rsidP="00804A53">
      <w:pPr>
        <w:spacing w:after="0" w:line="240" w:lineRule="auto"/>
        <w:jc w:val="both"/>
      </w:pPr>
    </w:p>
    <w:p w:rsidR="00043B96" w:rsidRPr="00A46323" w:rsidRDefault="00043B96" w:rsidP="009F7085">
      <w:pPr>
        <w:spacing w:after="0" w:line="240" w:lineRule="auto"/>
        <w:jc w:val="both"/>
      </w:pPr>
      <w:r w:rsidRPr="00A46323">
        <w:t xml:space="preserve"> </w:t>
      </w:r>
    </w:p>
    <w:p w:rsidR="00043B96" w:rsidRPr="00A46323" w:rsidRDefault="00043B96" w:rsidP="00543C9C">
      <w:pPr>
        <w:spacing w:after="0" w:line="240" w:lineRule="auto"/>
        <w:jc w:val="both"/>
      </w:pPr>
    </w:p>
    <w:p w:rsidR="00043B96" w:rsidRPr="00A46323" w:rsidRDefault="00043B96" w:rsidP="00543C9C">
      <w:pPr>
        <w:spacing w:after="0" w:line="240" w:lineRule="auto"/>
        <w:jc w:val="center"/>
      </w:pPr>
    </w:p>
    <w:p w:rsidR="00043B96" w:rsidRPr="00A46323" w:rsidRDefault="00043B96" w:rsidP="00543C9C">
      <w:pPr>
        <w:spacing w:after="0" w:line="240" w:lineRule="auto"/>
        <w:jc w:val="center"/>
      </w:pPr>
    </w:p>
    <w:p w:rsidR="00043B96" w:rsidRPr="00A46323" w:rsidRDefault="00043B96" w:rsidP="00E47ECA">
      <w:pPr>
        <w:spacing w:after="0" w:line="240" w:lineRule="auto"/>
      </w:pPr>
    </w:p>
    <w:p w:rsidR="00043B96" w:rsidRPr="00A46323" w:rsidRDefault="00043B96" w:rsidP="00E47ECA">
      <w:pPr>
        <w:spacing w:after="0" w:line="240" w:lineRule="auto"/>
      </w:pPr>
      <w:r w:rsidRPr="00A46323">
        <w:t xml:space="preserve">  </w:t>
      </w:r>
    </w:p>
    <w:p w:rsidR="00043B96" w:rsidRPr="00A46323" w:rsidRDefault="00043B96" w:rsidP="00923881">
      <w:pPr>
        <w:spacing w:after="0" w:line="240" w:lineRule="auto"/>
        <w:jc w:val="both"/>
      </w:pPr>
    </w:p>
    <w:p w:rsidR="00043B96" w:rsidRPr="00A46323" w:rsidRDefault="00043B96" w:rsidP="0047222D">
      <w:pPr>
        <w:spacing w:after="0" w:line="240" w:lineRule="auto"/>
      </w:pPr>
    </w:p>
    <w:p w:rsidR="00043B96" w:rsidRPr="00A46323" w:rsidRDefault="00043B96" w:rsidP="0047222D">
      <w:pPr>
        <w:spacing w:after="0" w:line="240" w:lineRule="auto"/>
        <w:jc w:val="right"/>
      </w:pPr>
    </w:p>
    <w:p w:rsidR="00043B96" w:rsidRPr="00B25773" w:rsidRDefault="00043B96" w:rsidP="0047222D">
      <w:pPr>
        <w:spacing w:after="0" w:line="240" w:lineRule="auto"/>
        <w:jc w:val="right"/>
        <w:rPr>
          <w:b/>
        </w:rPr>
      </w:pPr>
    </w:p>
    <w:sectPr w:rsidR="00043B96" w:rsidRPr="00B25773" w:rsidSect="00A91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54A3A"/>
    <w:multiLevelType w:val="hybridMultilevel"/>
    <w:tmpl w:val="4198A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9342F02"/>
    <w:multiLevelType w:val="hybridMultilevel"/>
    <w:tmpl w:val="73726F1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773"/>
    <w:rsid w:val="00043B96"/>
    <w:rsid w:val="00107E35"/>
    <w:rsid w:val="00116463"/>
    <w:rsid w:val="00207E1A"/>
    <w:rsid w:val="00225213"/>
    <w:rsid w:val="00243157"/>
    <w:rsid w:val="00295E49"/>
    <w:rsid w:val="003D66C2"/>
    <w:rsid w:val="00435C28"/>
    <w:rsid w:val="0047222D"/>
    <w:rsid w:val="004743BD"/>
    <w:rsid w:val="004D711C"/>
    <w:rsid w:val="005118D4"/>
    <w:rsid w:val="00543C9C"/>
    <w:rsid w:val="005E4030"/>
    <w:rsid w:val="006A42DB"/>
    <w:rsid w:val="006B0058"/>
    <w:rsid w:val="006D5820"/>
    <w:rsid w:val="00773F27"/>
    <w:rsid w:val="007C73BB"/>
    <w:rsid w:val="00804A53"/>
    <w:rsid w:val="008555D9"/>
    <w:rsid w:val="008C5FA1"/>
    <w:rsid w:val="008E048C"/>
    <w:rsid w:val="00923881"/>
    <w:rsid w:val="009C7FA4"/>
    <w:rsid w:val="009F0D31"/>
    <w:rsid w:val="009F7085"/>
    <w:rsid w:val="00A46323"/>
    <w:rsid w:val="00A916B8"/>
    <w:rsid w:val="00AD3814"/>
    <w:rsid w:val="00B25773"/>
    <w:rsid w:val="00B5650D"/>
    <w:rsid w:val="00BA6B6C"/>
    <w:rsid w:val="00BE66C7"/>
    <w:rsid w:val="00E47ECA"/>
    <w:rsid w:val="00EB37CB"/>
    <w:rsid w:val="00F262DF"/>
    <w:rsid w:val="00F43DF7"/>
    <w:rsid w:val="00F839AD"/>
    <w:rsid w:val="00FC1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B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22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533</TotalTime>
  <Pages>7</Pages>
  <Words>2135</Words>
  <Characters>12174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www.PHILka.RU</cp:lastModifiedBy>
  <cp:revision>7</cp:revision>
  <cp:lastPrinted>2013-03-26T07:29:00Z</cp:lastPrinted>
  <dcterms:created xsi:type="dcterms:W3CDTF">2013-03-21T13:15:00Z</dcterms:created>
  <dcterms:modified xsi:type="dcterms:W3CDTF">2013-03-26T07:29:00Z</dcterms:modified>
</cp:coreProperties>
</file>