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BB" w:rsidRPr="00802549" w:rsidRDefault="00457BBB" w:rsidP="00F348D0">
      <w:pPr>
        <w:shd w:val="clear" w:color="auto" w:fill="FFFFFF"/>
        <w:spacing w:before="100" w:beforeAutospacing="1" w:after="96" w:line="240" w:lineRule="auto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РОССИЙСКАЯ ФЕДЕРАЦИЯ</w:t>
      </w:r>
    </w:p>
    <w:p w:rsidR="00457BBB" w:rsidRPr="00802549" w:rsidRDefault="00457BBB" w:rsidP="00F348D0">
      <w:pPr>
        <w:shd w:val="clear" w:color="auto" w:fill="FFFFFF"/>
        <w:spacing w:after="0" w:line="326" w:lineRule="exact"/>
        <w:ind w:left="464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pacing w:val="-1"/>
          <w:sz w:val="24"/>
          <w:szCs w:val="24"/>
          <w:lang w:eastAsia="ru-RU"/>
        </w:rPr>
        <w:t>ИРКУТСКАЯ ОБЛАСТЬ</w:t>
      </w:r>
    </w:p>
    <w:p w:rsidR="00457BBB" w:rsidRPr="00802549" w:rsidRDefault="00457BBB" w:rsidP="00F348D0">
      <w:pPr>
        <w:shd w:val="clear" w:color="auto" w:fill="FFFFFF"/>
        <w:spacing w:after="0" w:line="326" w:lineRule="exact"/>
        <w:ind w:left="464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pacing w:val="-1"/>
          <w:sz w:val="24"/>
          <w:szCs w:val="24"/>
          <w:lang w:eastAsia="ru-RU"/>
        </w:rPr>
        <w:t>УСТЬ-УДИНСКИЙРАЙОН</w:t>
      </w:r>
    </w:p>
    <w:p w:rsidR="00457BBB" w:rsidRDefault="00457BBB" w:rsidP="00F348D0">
      <w:pPr>
        <w:shd w:val="clear" w:color="auto" w:fill="FFFFFF"/>
        <w:spacing w:after="0" w:line="326" w:lineRule="exact"/>
        <w:ind w:left="460"/>
        <w:jc w:val="center"/>
        <w:rPr>
          <w:rFonts w:ascii="Times New Roman" w:hAnsi="Times New Roman"/>
          <w:color w:val="2C2C2C"/>
          <w:spacing w:val="-2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pacing w:val="-2"/>
          <w:sz w:val="24"/>
          <w:szCs w:val="24"/>
          <w:lang w:eastAsia="ru-RU"/>
        </w:rPr>
        <w:t xml:space="preserve">АДМИНИСТРАЦИЯ 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 xml:space="preserve"> БАЛАГАНКИНСКОГО</w:t>
      </w:r>
      <w:r w:rsidRPr="00802549">
        <w:rPr>
          <w:rFonts w:ascii="Times New Roman" w:hAnsi="Times New Roman"/>
          <w:color w:val="2C2C2C"/>
          <w:spacing w:val="-2"/>
          <w:sz w:val="24"/>
          <w:szCs w:val="24"/>
          <w:lang w:eastAsia="ru-RU"/>
        </w:rPr>
        <w:t xml:space="preserve"> МУНИЦИПАЛЬНОГО ОБРАЗОВАНИЯ</w:t>
      </w:r>
    </w:p>
    <w:p w:rsidR="00457BBB" w:rsidRDefault="00457BBB" w:rsidP="00F348D0">
      <w:pPr>
        <w:shd w:val="clear" w:color="auto" w:fill="FFFFFF"/>
        <w:spacing w:after="0" w:line="326" w:lineRule="exact"/>
        <w:ind w:left="460"/>
        <w:jc w:val="center"/>
        <w:rPr>
          <w:rFonts w:ascii="Times New Roman" w:hAnsi="Times New Roman"/>
          <w:color w:val="2C2C2C"/>
          <w:spacing w:val="-2"/>
          <w:sz w:val="24"/>
          <w:szCs w:val="24"/>
          <w:lang w:eastAsia="ru-RU"/>
        </w:rPr>
      </w:pPr>
    </w:p>
    <w:p w:rsidR="00457BBB" w:rsidRPr="00802549" w:rsidRDefault="00457BBB" w:rsidP="00F348D0">
      <w:pPr>
        <w:shd w:val="clear" w:color="auto" w:fill="FFFFFF"/>
        <w:spacing w:after="0" w:line="326" w:lineRule="exact"/>
        <w:ind w:left="460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hAnsi="Times New Roman"/>
          <w:color w:val="2C2C2C"/>
          <w:spacing w:val="-2"/>
          <w:sz w:val="24"/>
          <w:szCs w:val="24"/>
          <w:lang w:eastAsia="ru-RU"/>
        </w:rPr>
        <w:t>ПОСТАНОВЛЕНИЕ</w:t>
      </w:r>
    </w:p>
    <w:p w:rsidR="00457BBB" w:rsidRPr="00802549" w:rsidRDefault="00457BBB" w:rsidP="00F348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b/>
          <w:color w:val="2C2C2C"/>
          <w:spacing w:val="-5"/>
          <w:w w:val="136"/>
          <w:sz w:val="24"/>
          <w:szCs w:val="24"/>
          <w:lang w:eastAsia="ru-RU"/>
        </w:rPr>
        <w:t> </w:t>
      </w:r>
    </w:p>
    <w:p w:rsidR="00457BBB" w:rsidRPr="00802549" w:rsidRDefault="00457BBB" w:rsidP="00F348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F348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 </w:t>
      </w:r>
    </w:p>
    <w:p w:rsidR="00457BBB" w:rsidRPr="00802549" w:rsidRDefault="00457BBB" w:rsidP="00F348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hAnsi="Times New Roman"/>
          <w:color w:val="2C2C2C"/>
          <w:sz w:val="24"/>
          <w:szCs w:val="24"/>
          <w:lang w:eastAsia="ru-RU"/>
        </w:rPr>
        <w:t>от «</w:t>
      </w:r>
      <w:r>
        <w:rPr>
          <w:rFonts w:ascii="Times New Roman" w:hAnsi="Times New Roman"/>
          <w:color w:val="2C2C2C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2C2C2C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2C2C2C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2C2C2C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2C2C2C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2C2C2C"/>
          <w:sz w:val="24"/>
          <w:szCs w:val="24"/>
          <w:lang w:eastAsia="ru-RU"/>
        </w:rPr>
        <w:softHyphen/>
        <w:t>21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2C2C2C"/>
          <w:sz w:val="24"/>
          <w:szCs w:val="24"/>
          <w:lang w:eastAsia="ru-RU"/>
        </w:rPr>
        <w:t xml:space="preserve"> февраля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 xml:space="preserve"> 2013 г. № </w:t>
      </w:r>
      <w:r>
        <w:rPr>
          <w:rFonts w:ascii="Times New Roman" w:hAnsi="Times New Roman"/>
          <w:color w:val="2C2C2C"/>
          <w:sz w:val="24"/>
          <w:szCs w:val="24"/>
          <w:lang w:eastAsia="ru-RU"/>
        </w:rPr>
        <w:t>12</w:t>
      </w:r>
    </w:p>
    <w:p w:rsidR="00457BBB" w:rsidRPr="00802549" w:rsidRDefault="00457BBB" w:rsidP="00F348D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 </w:t>
      </w:r>
    </w:p>
    <w:p w:rsidR="00457BBB" w:rsidRPr="00802549" w:rsidRDefault="00457BBB" w:rsidP="00F348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 </w:t>
      </w:r>
    </w:p>
    <w:p w:rsidR="00457BBB" w:rsidRPr="00111204" w:rsidRDefault="00457BBB" w:rsidP="00F348D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C2C2C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C2C2C"/>
          <w:sz w:val="24"/>
          <w:szCs w:val="24"/>
          <w:lang w:eastAsia="ru-RU"/>
        </w:rPr>
        <w:t>«</w:t>
      </w:r>
      <w:r w:rsidRPr="00111204">
        <w:rPr>
          <w:rFonts w:ascii="Times New Roman" w:hAnsi="Times New Roman"/>
          <w:b/>
          <w:color w:val="2C2C2C"/>
          <w:sz w:val="24"/>
          <w:szCs w:val="24"/>
          <w:lang w:eastAsia="ru-RU"/>
        </w:rPr>
        <w:t>Об утверждении Положения об оплате труда</w:t>
      </w:r>
    </w:p>
    <w:p w:rsidR="00457BBB" w:rsidRPr="00111204" w:rsidRDefault="00457BBB" w:rsidP="00F348D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C2C2C"/>
          <w:sz w:val="24"/>
          <w:szCs w:val="24"/>
          <w:lang w:eastAsia="ru-RU"/>
        </w:rPr>
      </w:pPr>
      <w:r w:rsidRPr="00111204">
        <w:rPr>
          <w:rFonts w:ascii="Times New Roman" w:hAnsi="Times New Roman"/>
          <w:b/>
          <w:color w:val="2C2C2C"/>
          <w:sz w:val="24"/>
          <w:szCs w:val="24"/>
          <w:lang w:eastAsia="ru-RU"/>
        </w:rPr>
        <w:t xml:space="preserve"> работников, замещающих должности, </w:t>
      </w:r>
    </w:p>
    <w:p w:rsidR="00457BBB" w:rsidRPr="00111204" w:rsidRDefault="00457BBB" w:rsidP="00F348D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C2C2C"/>
          <w:sz w:val="24"/>
          <w:szCs w:val="24"/>
          <w:lang w:eastAsia="ru-RU"/>
        </w:rPr>
      </w:pPr>
      <w:r w:rsidRPr="00111204">
        <w:rPr>
          <w:rFonts w:ascii="Times New Roman" w:hAnsi="Times New Roman"/>
          <w:b/>
          <w:color w:val="2C2C2C"/>
          <w:sz w:val="24"/>
          <w:szCs w:val="24"/>
          <w:lang w:eastAsia="ru-RU"/>
        </w:rPr>
        <w:t xml:space="preserve"> не являющиеся должностями муниципальной</w:t>
      </w:r>
    </w:p>
    <w:p w:rsidR="00457BBB" w:rsidRPr="00111204" w:rsidRDefault="00457BBB" w:rsidP="00F348D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C2C2C"/>
          <w:sz w:val="24"/>
          <w:szCs w:val="24"/>
          <w:lang w:eastAsia="ru-RU"/>
        </w:rPr>
      </w:pPr>
      <w:r w:rsidRPr="00111204">
        <w:rPr>
          <w:rFonts w:ascii="Times New Roman" w:hAnsi="Times New Roman"/>
          <w:b/>
          <w:color w:val="2C2C2C"/>
          <w:sz w:val="24"/>
          <w:szCs w:val="24"/>
          <w:lang w:eastAsia="ru-RU"/>
        </w:rPr>
        <w:t>службы и вспомогательного персонала органов</w:t>
      </w:r>
    </w:p>
    <w:p w:rsidR="00457BBB" w:rsidRPr="00111204" w:rsidRDefault="00457BBB" w:rsidP="00F348D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C2C2C"/>
          <w:sz w:val="24"/>
          <w:szCs w:val="24"/>
          <w:lang w:eastAsia="ru-RU"/>
        </w:rPr>
      </w:pPr>
      <w:r w:rsidRPr="00111204">
        <w:rPr>
          <w:rFonts w:ascii="Times New Roman" w:hAnsi="Times New Roman"/>
          <w:b/>
          <w:color w:val="2C2C2C"/>
          <w:sz w:val="24"/>
          <w:szCs w:val="24"/>
          <w:lang w:eastAsia="ru-RU"/>
        </w:rPr>
        <w:t xml:space="preserve"> местного самоуправления Балаганкинского</w:t>
      </w:r>
    </w:p>
    <w:p w:rsidR="00457BBB" w:rsidRPr="00111204" w:rsidRDefault="00457BBB" w:rsidP="00F348D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C2C2C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C2C2C"/>
          <w:sz w:val="24"/>
          <w:szCs w:val="24"/>
          <w:lang w:eastAsia="ru-RU"/>
        </w:rPr>
        <w:t xml:space="preserve"> муниципального образования»</w:t>
      </w:r>
    </w:p>
    <w:p w:rsidR="00457BBB" w:rsidRPr="00111204" w:rsidRDefault="00457BBB" w:rsidP="00F348D0">
      <w:pPr>
        <w:shd w:val="clear" w:color="auto" w:fill="FFFFFF"/>
        <w:adjustRightInd w:val="0"/>
        <w:spacing w:after="0" w:line="240" w:lineRule="auto"/>
        <w:ind w:firstLine="540"/>
        <w:outlineLvl w:val="0"/>
        <w:rPr>
          <w:rFonts w:ascii="Times New Roman" w:hAnsi="Times New Roman"/>
          <w:b/>
          <w:color w:val="2C2C2C"/>
          <w:sz w:val="24"/>
          <w:szCs w:val="24"/>
          <w:lang w:eastAsia="ru-RU"/>
        </w:rPr>
      </w:pPr>
      <w:r w:rsidRPr="00111204">
        <w:rPr>
          <w:rFonts w:ascii="Times New Roman" w:hAnsi="Times New Roman"/>
          <w:b/>
          <w:color w:val="2C2C2C"/>
          <w:sz w:val="24"/>
          <w:szCs w:val="24"/>
          <w:lang w:eastAsia="ru-RU"/>
        </w:rPr>
        <w:t> 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bCs/>
          <w:color w:val="2C2C2C"/>
          <w:sz w:val="24"/>
          <w:szCs w:val="24"/>
          <w:lang w:eastAsia="ru-RU"/>
        </w:rPr>
        <w:t xml:space="preserve">В целях упорядочения оплаты труда работников, замещающих должности не являющиеся должностями муниципальной службы и вспомогательного персонала органов местного самоуправления 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Балаганкинского</w:t>
      </w:r>
      <w:r w:rsidRPr="00802549">
        <w:rPr>
          <w:rFonts w:ascii="Times New Roman" w:hAnsi="Times New Roman"/>
          <w:bCs/>
          <w:color w:val="2C2C2C"/>
          <w:sz w:val="24"/>
          <w:szCs w:val="24"/>
          <w:lang w:eastAsia="ru-RU"/>
        </w:rPr>
        <w:t xml:space="preserve"> о муниципального образования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 xml:space="preserve">, в соответствии со статьей 135 Трудового кодекса Российской Федерации, руководствуясь Указом губернатора Иркутской области от 19.11.2012г. №366-УГ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</w:t>
      </w:r>
      <w:r w:rsidRPr="00802549">
        <w:rPr>
          <w:rFonts w:ascii="Times New Roman" w:hAnsi="Times New Roman"/>
          <w:bCs/>
          <w:color w:val="2C2C2C"/>
          <w:sz w:val="24"/>
          <w:szCs w:val="24"/>
          <w:lang w:eastAsia="ru-RU"/>
        </w:rPr>
        <w:t>Устав</w:t>
      </w:r>
      <w:r>
        <w:rPr>
          <w:rFonts w:ascii="Times New Roman" w:hAnsi="Times New Roman"/>
          <w:bCs/>
          <w:color w:val="2C2C2C"/>
          <w:sz w:val="24"/>
          <w:szCs w:val="24"/>
          <w:lang w:eastAsia="ru-RU"/>
        </w:rPr>
        <w:t>ом</w:t>
      </w:r>
      <w:r w:rsidRPr="00802549">
        <w:rPr>
          <w:rFonts w:ascii="Times New Roman" w:hAnsi="Times New Roman"/>
          <w:bCs/>
          <w:color w:val="2C2C2C"/>
          <w:sz w:val="24"/>
          <w:szCs w:val="24"/>
          <w:lang w:eastAsia="ru-RU"/>
        </w:rPr>
        <w:t xml:space="preserve"> 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Балаганкинского</w:t>
      </w:r>
      <w:r w:rsidRPr="00802549">
        <w:rPr>
          <w:rFonts w:ascii="Times New Roman" w:hAnsi="Times New Roman"/>
          <w:bCs/>
          <w:color w:val="2C2C2C"/>
          <w:sz w:val="24"/>
          <w:szCs w:val="24"/>
          <w:lang w:eastAsia="ru-RU"/>
        </w:rPr>
        <w:t xml:space="preserve">  муниципального образования, 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F348D0">
      <w:pPr>
        <w:shd w:val="clear" w:color="auto" w:fill="FFFFFF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2C2C2C"/>
          <w:spacing w:val="-20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pacing w:val="-20"/>
          <w:sz w:val="24"/>
          <w:szCs w:val="24"/>
          <w:lang w:eastAsia="ru-RU"/>
        </w:rPr>
        <w:t>П О С Т А Н О В Л Я Ю :</w:t>
      </w:r>
    </w:p>
    <w:p w:rsidR="00457BBB" w:rsidRPr="00802549" w:rsidRDefault="00457BBB" w:rsidP="00F348D0">
      <w:pPr>
        <w:shd w:val="clear" w:color="auto" w:fill="FFFFFF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Default="00457BBB" w:rsidP="00246E4F">
      <w:pPr>
        <w:pStyle w:val="ListParagraph"/>
        <w:numPr>
          <w:ilvl w:val="0"/>
          <w:numId w:val="1"/>
        </w:numPr>
        <w:shd w:val="clear" w:color="auto" w:fill="FFFFFF"/>
        <w:tabs>
          <w:tab w:val="num" w:pos="800"/>
        </w:tabs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Утвердить прилагаемое Положение об оплате труда работников, замещающих должности не являющиеся должностями муниципальной службы и вспомогательного персонала органов местного самоуправления Балаганкинского  муниципального образования (Приложение №1).</w:t>
      </w:r>
    </w:p>
    <w:p w:rsidR="00457BBB" w:rsidRPr="00111204" w:rsidRDefault="00457BBB" w:rsidP="0011120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11204">
        <w:rPr>
          <w:rFonts w:ascii="Times New Roman" w:hAnsi="Times New Roman"/>
        </w:rPr>
        <w:t>Ввести в действие настоящее Положение с 01.01.2013года.</w:t>
      </w:r>
    </w:p>
    <w:p w:rsidR="00457BBB" w:rsidRPr="00802549" w:rsidRDefault="00457BBB" w:rsidP="00246E4F">
      <w:pPr>
        <w:pStyle w:val="ListParagraph"/>
        <w:numPr>
          <w:ilvl w:val="0"/>
          <w:numId w:val="1"/>
        </w:numPr>
        <w:shd w:val="clear" w:color="auto" w:fill="FFFFFF"/>
        <w:tabs>
          <w:tab w:val="num" w:pos="800"/>
        </w:tabs>
        <w:spacing w:after="0" w:line="240" w:lineRule="auto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Признать утратившими силу:</w:t>
      </w:r>
    </w:p>
    <w:p w:rsidR="00457BBB" w:rsidRPr="00802549" w:rsidRDefault="00457BBB" w:rsidP="00246E4F">
      <w:pPr>
        <w:pStyle w:val="ListParagraph"/>
        <w:shd w:val="clear" w:color="auto" w:fill="FFFFFF"/>
        <w:spacing w:after="0" w:line="240" w:lineRule="auto"/>
        <w:ind w:left="161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 xml:space="preserve">постановление Главы администрации Балаганкинского муниципального          образования от </w:t>
      </w:r>
      <w:r>
        <w:rPr>
          <w:rFonts w:ascii="Times New Roman" w:hAnsi="Times New Roman"/>
          <w:color w:val="2C2C2C"/>
          <w:sz w:val="24"/>
          <w:szCs w:val="24"/>
          <w:lang w:eastAsia="ru-RU"/>
        </w:rPr>
        <w:t xml:space="preserve">12 января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color w:val="2C2C2C"/>
            <w:sz w:val="24"/>
            <w:szCs w:val="24"/>
            <w:lang w:eastAsia="ru-RU"/>
          </w:rPr>
          <w:t>2008 г</w:t>
        </w:r>
      </w:smartTag>
      <w:r>
        <w:rPr>
          <w:rFonts w:ascii="Times New Roman" w:hAnsi="Times New Roman"/>
          <w:color w:val="2C2C2C"/>
          <w:sz w:val="24"/>
          <w:szCs w:val="24"/>
          <w:lang w:eastAsia="ru-RU"/>
        </w:rPr>
        <w:t>.  № 2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 xml:space="preserve"> «О Положение об оплате труда работников, замещающих должности, не являющиеся должностями муниципальной службы и вспомогательного персонала органов местного самоуправления Балаганкинского  муниципального образования»;</w:t>
      </w:r>
    </w:p>
    <w:p w:rsidR="00457BBB" w:rsidRPr="00802549" w:rsidRDefault="00457BBB" w:rsidP="00246E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 xml:space="preserve">Опубликовать настоящее постановление в информационном </w:t>
      </w:r>
      <w:r>
        <w:rPr>
          <w:rFonts w:ascii="Times New Roman" w:hAnsi="Times New Roman"/>
          <w:color w:val="2C2C2C"/>
          <w:sz w:val="24"/>
          <w:szCs w:val="24"/>
          <w:lang w:eastAsia="ru-RU"/>
        </w:rPr>
        <w:t>вестнике «Село и на официальном сайте администрации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.</w:t>
      </w:r>
    </w:p>
    <w:p w:rsidR="00457BBB" w:rsidRPr="00802549" w:rsidRDefault="00457BBB" w:rsidP="00246E4F">
      <w:pPr>
        <w:pStyle w:val="ListParagraph"/>
        <w:numPr>
          <w:ilvl w:val="0"/>
          <w:numId w:val="1"/>
        </w:numPr>
        <w:shd w:val="clear" w:color="auto" w:fill="FFFFFF"/>
        <w:tabs>
          <w:tab w:val="num" w:pos="800"/>
        </w:tabs>
        <w:spacing w:after="0" w:line="240" w:lineRule="auto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 xml:space="preserve">Контроль </w:t>
      </w:r>
      <w:r>
        <w:rPr>
          <w:rFonts w:ascii="Times New Roman" w:hAnsi="Times New Roman"/>
          <w:color w:val="2C2C2C"/>
          <w:sz w:val="24"/>
          <w:szCs w:val="24"/>
          <w:lang w:eastAsia="ru-RU"/>
        </w:rPr>
        <w:t>за исполнением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 xml:space="preserve"> настоящего постановления оставляю за собой.</w:t>
      </w:r>
    </w:p>
    <w:p w:rsidR="00457BBB" w:rsidRPr="00802549" w:rsidRDefault="00457BBB" w:rsidP="004313B9">
      <w:pPr>
        <w:shd w:val="clear" w:color="auto" w:fill="FFFFFF"/>
        <w:tabs>
          <w:tab w:val="num" w:pos="800"/>
        </w:tabs>
        <w:spacing w:after="0" w:line="240" w:lineRule="auto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F348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 </w:t>
      </w:r>
    </w:p>
    <w:p w:rsidR="00457BBB" w:rsidRPr="00802549" w:rsidRDefault="00457BBB" w:rsidP="004313B9">
      <w:pPr>
        <w:shd w:val="clear" w:color="auto" w:fill="FFFFFF"/>
        <w:spacing w:after="0" w:line="240" w:lineRule="auto"/>
        <w:rPr>
          <w:rFonts w:ascii="Times New Roman" w:hAnsi="Times New Roman"/>
          <w:iCs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iCs/>
          <w:color w:val="2C2C2C"/>
          <w:sz w:val="24"/>
          <w:szCs w:val="24"/>
          <w:lang w:eastAsia="ru-RU"/>
        </w:rPr>
        <w:t xml:space="preserve">Глава администрации 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Балаганкинского</w:t>
      </w:r>
      <w:r w:rsidRPr="00802549">
        <w:rPr>
          <w:rFonts w:ascii="Times New Roman" w:hAnsi="Times New Roman"/>
          <w:iCs/>
          <w:color w:val="2C2C2C"/>
          <w:sz w:val="24"/>
          <w:szCs w:val="24"/>
          <w:lang w:eastAsia="ru-RU"/>
        </w:rPr>
        <w:t xml:space="preserve"> </w:t>
      </w:r>
    </w:p>
    <w:p w:rsidR="00457BBB" w:rsidRPr="00802549" w:rsidRDefault="00457BBB" w:rsidP="004313B9">
      <w:pPr>
        <w:shd w:val="clear" w:color="auto" w:fill="FFFFFF"/>
        <w:spacing w:after="0" w:line="240" w:lineRule="auto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iCs/>
          <w:color w:val="2C2C2C"/>
          <w:sz w:val="24"/>
          <w:szCs w:val="24"/>
          <w:lang w:eastAsia="ru-RU"/>
        </w:rPr>
        <w:t>муниципального образования                                                                               О.И.Шарапова</w:t>
      </w:r>
    </w:p>
    <w:p w:rsidR="00457BBB" w:rsidRPr="00802549" w:rsidRDefault="00457BBB" w:rsidP="00F348D0">
      <w:pPr>
        <w:shd w:val="clear" w:color="auto" w:fill="FFFFFF"/>
        <w:spacing w:after="0" w:line="240" w:lineRule="auto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 </w:t>
      </w:r>
    </w:p>
    <w:p w:rsidR="00457BBB" w:rsidRPr="00802549" w:rsidRDefault="00457BBB" w:rsidP="00F348D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C2C2C"/>
          <w:lang w:eastAsia="ru-RU"/>
        </w:rPr>
      </w:pPr>
      <w:r w:rsidRPr="00802549">
        <w:rPr>
          <w:rFonts w:ascii="Times New Roman" w:hAnsi="Times New Roman"/>
          <w:color w:val="2C2C2C"/>
          <w:lang w:eastAsia="ru-RU"/>
        </w:rPr>
        <w:t> Приложение № 1</w:t>
      </w:r>
    </w:p>
    <w:p w:rsidR="00457BBB" w:rsidRPr="00802549" w:rsidRDefault="00457BBB" w:rsidP="00F348D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C2C2C"/>
          <w:lang w:eastAsia="ru-RU"/>
        </w:rPr>
      </w:pPr>
      <w:r w:rsidRPr="00802549">
        <w:rPr>
          <w:rFonts w:ascii="Times New Roman" w:hAnsi="Times New Roman"/>
          <w:color w:val="2C2C2C"/>
          <w:lang w:eastAsia="ru-RU"/>
        </w:rPr>
        <w:t>к Постановлению администрации</w:t>
      </w:r>
    </w:p>
    <w:p w:rsidR="00457BBB" w:rsidRPr="00802549" w:rsidRDefault="00457BBB" w:rsidP="00F348D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C2C2C"/>
          <w:lang w:eastAsia="ru-RU"/>
        </w:rPr>
      </w:pPr>
      <w:r w:rsidRPr="00802549">
        <w:rPr>
          <w:rFonts w:ascii="Times New Roman" w:hAnsi="Times New Roman"/>
          <w:color w:val="2C2C2C"/>
          <w:lang w:eastAsia="ru-RU"/>
        </w:rPr>
        <w:t>Балаганкинского муниципального образования</w:t>
      </w:r>
    </w:p>
    <w:p w:rsidR="00457BBB" w:rsidRPr="00802549" w:rsidRDefault="00457BBB" w:rsidP="00F348D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lang w:eastAsia="ru-RU"/>
        </w:rPr>
        <w:t xml:space="preserve">от </w:t>
      </w:r>
      <w:r>
        <w:rPr>
          <w:rFonts w:ascii="Times New Roman" w:hAnsi="Times New Roman"/>
          <w:color w:val="2C2C2C"/>
          <w:lang w:eastAsia="ru-RU"/>
        </w:rPr>
        <w:t xml:space="preserve"> «21» февраля </w:t>
      </w:r>
      <w:smartTag w:uri="urn:schemas-microsoft-com:office:smarttags" w:element="metricconverter">
        <w:smartTagPr>
          <w:attr w:name="ProductID" w:val="2013 г"/>
        </w:smartTagPr>
        <w:r w:rsidRPr="00802549">
          <w:rPr>
            <w:rFonts w:ascii="Times New Roman" w:hAnsi="Times New Roman"/>
            <w:color w:val="2C2C2C"/>
            <w:lang w:eastAsia="ru-RU"/>
          </w:rPr>
          <w:t>2013 г</w:t>
        </w:r>
      </w:smartTag>
      <w:r w:rsidRPr="00802549">
        <w:rPr>
          <w:rFonts w:ascii="Times New Roman" w:hAnsi="Times New Roman"/>
          <w:color w:val="2C2C2C"/>
          <w:lang w:eastAsia="ru-RU"/>
        </w:rPr>
        <w:t>. №</w:t>
      </w:r>
      <w:r>
        <w:rPr>
          <w:rFonts w:ascii="Times New Roman" w:hAnsi="Times New Roman"/>
          <w:color w:val="2C2C2C"/>
          <w:lang w:eastAsia="ru-RU"/>
        </w:rPr>
        <w:t xml:space="preserve"> 12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 xml:space="preserve"> 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b/>
          <w:color w:val="2C2C2C"/>
          <w:sz w:val="24"/>
          <w:szCs w:val="24"/>
          <w:lang w:eastAsia="ru-RU"/>
        </w:rPr>
        <w:t>ПОЛОЖЕНИЕ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b/>
          <w:color w:val="2C2C2C"/>
          <w:sz w:val="24"/>
          <w:szCs w:val="24"/>
          <w:lang w:eastAsia="ru-RU"/>
        </w:rPr>
        <w:t>Об оплате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  Балаганкинского муниципального образования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b/>
          <w:color w:val="2C2C2C"/>
          <w:sz w:val="24"/>
          <w:szCs w:val="24"/>
          <w:lang w:eastAsia="ru-RU"/>
        </w:rPr>
        <w:t> </w:t>
      </w:r>
    </w:p>
    <w:p w:rsidR="00457BBB" w:rsidRPr="00802549" w:rsidRDefault="00457BBB" w:rsidP="00F348D0">
      <w:pPr>
        <w:shd w:val="clear" w:color="auto" w:fill="FFFFFF"/>
        <w:spacing w:after="120" w:line="240" w:lineRule="auto"/>
        <w:ind w:firstLine="720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b/>
          <w:color w:val="2C2C2C"/>
          <w:sz w:val="24"/>
          <w:szCs w:val="24"/>
          <w:lang w:eastAsia="ru-RU"/>
        </w:rPr>
        <w:t>1. Общие положения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 xml:space="preserve"> 1.1.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ab/>
        <w:t>Настоящее положение устанавливает оплату труда и  порядок формирования фонда оплаты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  Балаганкинского муниципального образования.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 xml:space="preserve"> 1.2.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ab/>
        <w:t>Оплата труда работников замещающих должности, не являющиеся должностями муниципальной службы органов местного самоуправления Балаганкинского муниципального образования (далее - служащие)  состоит из месячного должностного оклада (далее – должностной оклад), ежемесячных и иных дополнительных выплат.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 xml:space="preserve"> 1.3.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ab/>
        <w:t>Оплата труда вспомогательного персонала органов местного самоуправления Балаганкинского муниципального образования – лиц,  работающих в органах местного самоуправления Балаганкинского муниципального образования не являющихся муниципальными служащими или работниками, указанными в пункте 1.2. настоящего Положения, (далее – вспомогательный персонал) состоит из должностного оклада, ежемесячных и иных дополнительных выплат.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 xml:space="preserve"> 1.4.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ab/>
        <w:t xml:space="preserve">Ежемесячные и иные выплаты производятся на основании распоряжения главы администрации Балаганкинского муниципального образовании. 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1.5.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ab/>
        <w:t>Работникам выплачиваются районные коэффициенты и процентные надбавки, предусмотренные федеральным и областным законодательством.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1.6.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ab/>
        <w:t>Финансирование расходов, связанных с реализацией настоящего Положения, осуществляется в пределах средств на оплату труда, предусмотренных в бюджете Балаганкинского муниципального образования на очередной финансовый год.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ab/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ab/>
      </w:r>
    </w:p>
    <w:p w:rsidR="00457BBB" w:rsidRPr="00802549" w:rsidRDefault="00457BBB" w:rsidP="00F348D0">
      <w:pPr>
        <w:shd w:val="clear" w:color="auto" w:fill="FFFFFF"/>
        <w:spacing w:after="0" w:line="240" w:lineRule="auto"/>
        <w:ind w:left="117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 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b/>
          <w:color w:val="2C2C2C"/>
          <w:sz w:val="24"/>
          <w:szCs w:val="24"/>
          <w:lang w:eastAsia="ru-RU"/>
        </w:rPr>
        <w:t>2. Размеры должностных окладов служащих и  вспомогательного персонала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b/>
          <w:color w:val="2C2C2C"/>
          <w:sz w:val="24"/>
          <w:szCs w:val="24"/>
          <w:lang w:eastAsia="ru-RU"/>
        </w:rPr>
        <w:t xml:space="preserve">                          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2.1.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ab/>
        <w:t>Размеры должностных окладов служащих устанавливаются  в соответствии со схемой должностных окладов согласно Приложению №</w:t>
      </w:r>
      <w:r>
        <w:rPr>
          <w:rFonts w:ascii="Times New Roman" w:hAnsi="Times New Roman"/>
          <w:color w:val="2C2C2C"/>
          <w:sz w:val="24"/>
          <w:szCs w:val="24"/>
          <w:lang w:eastAsia="ru-RU"/>
        </w:rPr>
        <w:t>2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 xml:space="preserve">. Размеры должностных окладов служащих утверждаются штатным расписанием и указываются в трудовом договоре, заключаемом с работником.                                                                  </w:t>
      </w:r>
    </w:p>
    <w:p w:rsidR="00457BBB" w:rsidRPr="00802549" w:rsidRDefault="00457BBB" w:rsidP="00F348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 xml:space="preserve">           2.2.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ab/>
        <w:t>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 согласно Приложению №</w:t>
      </w:r>
      <w:r>
        <w:rPr>
          <w:rFonts w:ascii="Times New Roman" w:hAnsi="Times New Roman"/>
          <w:color w:val="2C2C2C"/>
          <w:sz w:val="24"/>
          <w:szCs w:val="24"/>
          <w:lang w:eastAsia="ru-RU"/>
        </w:rPr>
        <w:t>3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 xml:space="preserve">. </w:t>
      </w:r>
    </w:p>
    <w:p w:rsidR="00457BBB" w:rsidRPr="00802549" w:rsidRDefault="00457BBB" w:rsidP="00F348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Размеры должностных окладов вспомогательного персонала утверждаются штатным расписанием и указываются в трудовом договоре, заключаемом с работником.</w:t>
      </w:r>
    </w:p>
    <w:p w:rsidR="00457BBB" w:rsidRPr="00802549" w:rsidRDefault="00457BBB" w:rsidP="00F348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 xml:space="preserve">           2.3.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ab/>
        <w:t>К должностному окладу водителей автотранспорта органов местного самоуправления Балаганкинского муниципального образования (далее – водитель автотранспорта), применяется повышающий коэффициент в размере 0,5 оклада, учитывая характер работы, связанной с риском и повышенной ответственностью за жизнь и здоровье людей.</w:t>
      </w:r>
    </w:p>
    <w:p w:rsidR="00457BBB" w:rsidRPr="00802549" w:rsidRDefault="00457BBB" w:rsidP="00F348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ab/>
        <w:t>2.3.1.Размер повышающего коэффициента к должностному окладу водителя автотранспорта утверждается штатным расписанием и указывается в трудовом договоре, заключаемом с работником.</w:t>
      </w:r>
    </w:p>
    <w:p w:rsidR="00457BBB" w:rsidRPr="00802549" w:rsidRDefault="00457BBB" w:rsidP="00F348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 xml:space="preserve">           2.3.2.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ab/>
        <w:t>Стимулирующие и компенсационные выплаты  для водителя автотранспорта начисляются на  оклад с учетом повышающего коэффициента.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 xml:space="preserve">         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right="-315" w:firstLine="720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b/>
          <w:color w:val="2C2C2C"/>
          <w:sz w:val="24"/>
          <w:szCs w:val="24"/>
          <w:lang w:eastAsia="ru-RU"/>
        </w:rPr>
        <w:t>3. Ежемесячное денежное поощрение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 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3.1.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ab/>
        <w:t>Ежемесячное денежное поощрение выплачивается служащим и вспомогательному персоналу в пределах до 1 должностного оклада.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3.2.</w:t>
      </w:r>
      <w:r w:rsidRPr="00802549">
        <w:rPr>
          <w:rFonts w:ascii="Times New Roman" w:hAnsi="Times New Roman"/>
          <w:color w:val="0000FF"/>
          <w:sz w:val="24"/>
          <w:szCs w:val="24"/>
          <w:lang w:eastAsia="ru-RU"/>
        </w:rPr>
        <w:tab/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Ежемесячное денежное поощрение выплачивается на основании штатного расписания, утвержденного главой администрации Балаганкинского муниципального образования.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 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 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b/>
          <w:color w:val="2C2C2C"/>
          <w:sz w:val="24"/>
          <w:szCs w:val="24"/>
          <w:lang w:eastAsia="ru-RU"/>
        </w:rPr>
        <w:t>4. Ежемесячная надбавка за сложность, напряженность и высокие достижения в труде.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b/>
          <w:color w:val="2C2C2C"/>
          <w:sz w:val="24"/>
          <w:szCs w:val="24"/>
          <w:lang w:eastAsia="ru-RU"/>
        </w:rPr>
        <w:t> 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4.1.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ab/>
        <w:t xml:space="preserve">Ежемесячная надбавка служащим и вспомогательному персоналу к должностному окладу за сложность, напряженность и высокие достижения в труде (далее – надбавка) устанавливается в размере от 50 до 100% должностного оклада. 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4.2.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ab/>
        <w:t>Надбавка  выплачивается за качественное, оперативное выполнение объема работ и указывается в трудовом договоре. При определении конкретного размера надбавки учитывается степень сложности, напряженности выполняемых работником заданий в соответствии с его должностными обязанностями.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Надбавка носит срочный и персонифицированный характер и устанавливается на кратковременный (месяц)  либо длительный период.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Надбавка выплачивается пропорционально отработанному времени.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4.2.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ab/>
        <w:t>Надбавка за сложность, напряженность и высокие достижения в труде выплачивается на основании штатного расписания, утвержденного главой администрации Балаганкинского муниципального образования.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  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b/>
          <w:color w:val="2C2C2C"/>
          <w:sz w:val="24"/>
          <w:szCs w:val="24"/>
          <w:lang w:eastAsia="ru-RU"/>
        </w:rPr>
        <w:t>5. Ежемесячная надбавка за выслугу лет.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5.1.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ab/>
        <w:t xml:space="preserve">Ежемесячная надбавка за выслугу лет устанавливается служащим и водителям автотранспорта к должностным окладам по основной замещаемой должности,  зависит от стажа работы и выплачивается в следующих размерах: </w:t>
      </w:r>
    </w:p>
    <w:p w:rsidR="00457BBB" w:rsidRPr="00802549" w:rsidRDefault="00457BBB" w:rsidP="00F348D0">
      <w:pPr>
        <w:shd w:val="clear" w:color="auto" w:fill="FFFFFF"/>
        <w:spacing w:before="12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 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6"/>
        <w:gridCol w:w="5389"/>
      </w:tblGrid>
      <w:tr w:rsidR="00457BBB" w:rsidRPr="00D96830" w:rsidTr="004313B9">
        <w:trPr>
          <w:trHeight w:val="341"/>
        </w:trPr>
        <w:tc>
          <w:tcPr>
            <w:tcW w:w="4644" w:type="dxa"/>
          </w:tcPr>
          <w:p w:rsidR="00457BBB" w:rsidRPr="00802549" w:rsidRDefault="00457BBB" w:rsidP="00F348D0">
            <w:pPr>
              <w:spacing w:before="120" w:after="120" w:line="240" w:lineRule="auto"/>
              <w:ind w:right="-765" w:firstLine="720"/>
              <w:jc w:val="both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802549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 xml:space="preserve">         Стаж работы</w:t>
            </w:r>
          </w:p>
        </w:tc>
        <w:tc>
          <w:tcPr>
            <w:tcW w:w="5387" w:type="dxa"/>
          </w:tcPr>
          <w:p w:rsidR="00457BBB" w:rsidRPr="00802549" w:rsidRDefault="00457BBB" w:rsidP="00F348D0">
            <w:pPr>
              <w:spacing w:after="0" w:line="240" w:lineRule="auto"/>
              <w:ind w:right="-765"/>
              <w:jc w:val="center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802549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 xml:space="preserve">Размер в % к должностному окладу       </w:t>
            </w:r>
          </w:p>
        </w:tc>
      </w:tr>
      <w:tr w:rsidR="00457BBB" w:rsidRPr="00D96830" w:rsidTr="00F348D0">
        <w:tc>
          <w:tcPr>
            <w:tcW w:w="4644" w:type="dxa"/>
          </w:tcPr>
          <w:p w:rsidR="00457BBB" w:rsidRPr="00802549" w:rsidRDefault="00457BBB" w:rsidP="00F348D0">
            <w:pPr>
              <w:spacing w:before="120" w:after="120" w:line="240" w:lineRule="auto"/>
              <w:ind w:right="-765" w:firstLine="720"/>
              <w:jc w:val="both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802549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 xml:space="preserve"> От 3 до 8 лет </w:t>
            </w:r>
          </w:p>
        </w:tc>
        <w:tc>
          <w:tcPr>
            <w:tcW w:w="5387" w:type="dxa"/>
          </w:tcPr>
          <w:p w:rsidR="00457BBB" w:rsidRPr="00802549" w:rsidRDefault="00457BBB" w:rsidP="00F348D0">
            <w:pPr>
              <w:spacing w:before="120" w:after="120" w:line="240" w:lineRule="auto"/>
              <w:ind w:right="-765" w:firstLine="720"/>
              <w:jc w:val="both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802549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 xml:space="preserve">                                   10</w:t>
            </w:r>
          </w:p>
        </w:tc>
      </w:tr>
      <w:tr w:rsidR="00457BBB" w:rsidRPr="00D96830" w:rsidTr="00F348D0">
        <w:tc>
          <w:tcPr>
            <w:tcW w:w="4644" w:type="dxa"/>
          </w:tcPr>
          <w:p w:rsidR="00457BBB" w:rsidRPr="00802549" w:rsidRDefault="00457BBB" w:rsidP="00F348D0">
            <w:pPr>
              <w:spacing w:before="120" w:after="120" w:line="240" w:lineRule="auto"/>
              <w:ind w:right="-765" w:firstLine="720"/>
              <w:jc w:val="both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802549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 xml:space="preserve"> От 8 до 13 лет</w:t>
            </w:r>
          </w:p>
        </w:tc>
        <w:tc>
          <w:tcPr>
            <w:tcW w:w="5387" w:type="dxa"/>
          </w:tcPr>
          <w:p w:rsidR="00457BBB" w:rsidRPr="00802549" w:rsidRDefault="00457BBB" w:rsidP="00F348D0">
            <w:pPr>
              <w:spacing w:before="120" w:after="120" w:line="240" w:lineRule="auto"/>
              <w:ind w:right="-765" w:firstLine="720"/>
              <w:jc w:val="both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802549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 xml:space="preserve">                                   15</w:t>
            </w:r>
          </w:p>
        </w:tc>
      </w:tr>
      <w:tr w:rsidR="00457BBB" w:rsidRPr="00D96830" w:rsidTr="00F348D0">
        <w:tc>
          <w:tcPr>
            <w:tcW w:w="4644" w:type="dxa"/>
          </w:tcPr>
          <w:p w:rsidR="00457BBB" w:rsidRPr="00802549" w:rsidRDefault="00457BBB" w:rsidP="00F348D0">
            <w:pPr>
              <w:spacing w:before="120" w:after="120" w:line="240" w:lineRule="auto"/>
              <w:ind w:right="-765" w:firstLine="720"/>
              <w:jc w:val="both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802549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 xml:space="preserve"> Свыше 13 до 18 лет  </w:t>
            </w:r>
          </w:p>
        </w:tc>
        <w:tc>
          <w:tcPr>
            <w:tcW w:w="5387" w:type="dxa"/>
          </w:tcPr>
          <w:p w:rsidR="00457BBB" w:rsidRPr="00802549" w:rsidRDefault="00457BBB" w:rsidP="00F348D0">
            <w:pPr>
              <w:spacing w:before="120" w:after="120" w:line="240" w:lineRule="auto"/>
              <w:ind w:right="-765" w:firstLine="720"/>
              <w:jc w:val="both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802549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 xml:space="preserve">                                   20</w:t>
            </w:r>
          </w:p>
        </w:tc>
      </w:tr>
      <w:tr w:rsidR="00457BBB" w:rsidRPr="00D96830" w:rsidTr="00F348D0">
        <w:tc>
          <w:tcPr>
            <w:tcW w:w="4644" w:type="dxa"/>
          </w:tcPr>
          <w:p w:rsidR="00457BBB" w:rsidRPr="00802549" w:rsidRDefault="00457BBB" w:rsidP="00F348D0">
            <w:pPr>
              <w:spacing w:before="120" w:after="120" w:line="240" w:lineRule="auto"/>
              <w:ind w:right="-765" w:firstLine="720"/>
              <w:jc w:val="both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802549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 xml:space="preserve"> Свыше 18 до 23 лет</w:t>
            </w:r>
          </w:p>
        </w:tc>
        <w:tc>
          <w:tcPr>
            <w:tcW w:w="5387" w:type="dxa"/>
          </w:tcPr>
          <w:p w:rsidR="00457BBB" w:rsidRPr="00802549" w:rsidRDefault="00457BBB" w:rsidP="00F348D0">
            <w:pPr>
              <w:spacing w:before="120" w:after="120" w:line="240" w:lineRule="auto"/>
              <w:ind w:right="-765" w:firstLine="720"/>
              <w:jc w:val="both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802549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 xml:space="preserve">                                   25</w:t>
            </w:r>
          </w:p>
        </w:tc>
      </w:tr>
      <w:tr w:rsidR="00457BBB" w:rsidRPr="00D96830" w:rsidTr="00F348D0">
        <w:tc>
          <w:tcPr>
            <w:tcW w:w="4644" w:type="dxa"/>
          </w:tcPr>
          <w:p w:rsidR="00457BBB" w:rsidRPr="00802549" w:rsidRDefault="00457BBB" w:rsidP="00F348D0">
            <w:pPr>
              <w:spacing w:before="120" w:after="120" w:line="240" w:lineRule="auto"/>
              <w:ind w:right="-765" w:firstLine="720"/>
              <w:jc w:val="both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802549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 xml:space="preserve"> Свыше 23 лет</w:t>
            </w:r>
          </w:p>
        </w:tc>
        <w:tc>
          <w:tcPr>
            <w:tcW w:w="5387" w:type="dxa"/>
          </w:tcPr>
          <w:p w:rsidR="00457BBB" w:rsidRPr="00802549" w:rsidRDefault="00457BBB" w:rsidP="00F348D0">
            <w:pPr>
              <w:spacing w:before="120" w:after="120" w:line="240" w:lineRule="auto"/>
              <w:ind w:right="-765" w:firstLine="720"/>
              <w:jc w:val="both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802549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 xml:space="preserve">                                   30</w:t>
            </w:r>
          </w:p>
        </w:tc>
      </w:tr>
    </w:tbl>
    <w:p w:rsidR="00457BBB" w:rsidRPr="00802549" w:rsidRDefault="00457BBB" w:rsidP="00F348D0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 xml:space="preserve"> 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left="81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5.2.     В стаж работы,  дающий право на установление ежемесячной надбавки за выслугу лет, засчитываются периоды работы (службы),  включенные в перечень периодов, предусмотренный для установления ежемесячной надбавки к должностному окладу за выслугу лет работникам  федеральных государственных органов, замещающих должности, не являющиеся должностями  федеральной государственной гражданской службы,  утвержденный  Приказом Министерства здравоохранения и социального развития Российской Федерации от 27 декабря 2007 года №808.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left="81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hAnsi="Times New Roman"/>
          <w:color w:val="2C2C2C"/>
          <w:sz w:val="24"/>
          <w:szCs w:val="24"/>
          <w:lang w:eastAsia="ru-RU"/>
        </w:rPr>
        <w:t>5.3.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left="81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hAnsi="Times New Roman"/>
          <w:color w:val="2C2C2C"/>
          <w:sz w:val="24"/>
          <w:szCs w:val="24"/>
          <w:lang w:eastAsia="ru-RU"/>
        </w:rPr>
        <w:t xml:space="preserve">5.4.  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Документами для определения стажа работы, дающего право на установление ежемесячной надбавки за выслугу лет, является трудовая книжка, военный билет, а также иные документы, подтверждающие соответствующие периоды работы (службы).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left="81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hAnsi="Times New Roman"/>
          <w:color w:val="2C2C2C"/>
          <w:sz w:val="24"/>
          <w:szCs w:val="24"/>
          <w:lang w:eastAsia="ru-RU"/>
        </w:rPr>
        <w:t xml:space="preserve">5.5  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Стаж работы для выплаты надбавки определяется комиссией по установлению стажа, создаваемой в администрации Балаганкинского муниципального образования.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left="81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hAnsi="Times New Roman"/>
          <w:color w:val="2C2C2C"/>
          <w:sz w:val="24"/>
          <w:szCs w:val="24"/>
          <w:lang w:eastAsia="ru-RU"/>
        </w:rPr>
        <w:t>5.6.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Надбавка за выслугу лет выплачивается с момента возникновения права на назначение или изменение размера этой надбавки.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left="81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Если у работника право на назначение или изменение размера надбавки наступило в период командировки, при переподготовке или повышении квалификации с отрывом от работы и в других аналогичных случаях, когда за работником сохраняется средняя заработная плата, надбавка устанавливается с момента наступления права и производится соответствующий перерасчет среднего заработка.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left="81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hAnsi="Times New Roman"/>
          <w:color w:val="2C2C2C"/>
          <w:sz w:val="24"/>
          <w:szCs w:val="24"/>
          <w:lang w:eastAsia="ru-RU"/>
        </w:rPr>
        <w:t>5.7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Назначение надбавки оформляется на основании протокола комиссии по установлению стажа, распоряжением главы администрации Балаганкинского муниципального образования.</w:t>
      </w:r>
    </w:p>
    <w:p w:rsidR="00457BBB" w:rsidRPr="00802549" w:rsidRDefault="00457BBB" w:rsidP="00F348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 </w:t>
      </w:r>
    </w:p>
    <w:p w:rsidR="00457BBB" w:rsidRPr="00802549" w:rsidRDefault="00457BBB" w:rsidP="00F348D0">
      <w:pPr>
        <w:shd w:val="clear" w:color="auto" w:fill="FFFFFF"/>
        <w:spacing w:before="120" w:after="120" w:line="240" w:lineRule="auto"/>
        <w:ind w:firstLine="720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b/>
          <w:color w:val="2C2C2C"/>
          <w:sz w:val="24"/>
          <w:szCs w:val="24"/>
          <w:lang w:eastAsia="ru-RU"/>
        </w:rPr>
        <w:t>6. Премия по результатам работы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6.1.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ab/>
        <w:t>Служащим и вспомогательному персоналу ежемесячно, за фактически отработанное время, выплачивается премия в размере 25% должностного оклада.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6.2.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ab/>
        <w:t>Ежемесячная премия выплачивается в полном объеме при условии соблюдения исполнительской и трудовой дисциплины.  Служащие, вспомогательный персонал на которых наложено дисциплинарное взыскание, в период действия дисциплинарного взыскания премированию не подлежат.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6.3.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ab/>
        <w:t>Премия начисляется исходя из должностного оклада  без учета доплат и надбавок, и выплачивается ежемесячно одновременно с заработной платой пропорционально отработанному времени.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6.4.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ab/>
        <w:t>За исполнение заданий особой важности и сложности,  а также по иным основаниям, работнику может быть выплачена единовременная премия.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6.5.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ab/>
        <w:t>Премирование производится в пределах средств, направляемых на оплату труда.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6.6.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ab/>
        <w:t>Выплата премии производится на основании распоряжения главы администрации Балаганкинского муниципального образования.</w:t>
      </w:r>
    </w:p>
    <w:p w:rsidR="00457BBB" w:rsidRPr="00802549" w:rsidRDefault="00457BBB" w:rsidP="00F348D0">
      <w:pPr>
        <w:shd w:val="clear" w:color="auto" w:fill="FFFFFF"/>
        <w:spacing w:before="120" w:after="120" w:line="240" w:lineRule="auto"/>
        <w:ind w:firstLine="720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b/>
          <w:color w:val="2C2C2C"/>
          <w:sz w:val="24"/>
          <w:szCs w:val="24"/>
          <w:lang w:eastAsia="ru-RU"/>
        </w:rPr>
        <w:t>7. Единовременная выплата к отпуску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7.1.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ab/>
        <w:t>Единовременная выплата служащим и вспомогательному персоналу выплачивается, как правило, при предоставлении ежегодного оплачиваемого отпуска в размере двух должностных окладов.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7.2.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ab/>
        <w:t>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7.3. Единовременная выплата производится пропорционально отработанному времени при увольнении работника в случае предоставления неиспользованного отпуска с последующим его увольнением и выплаты денежной компенсации за неиспользованный отпуск.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7.4.  Решение о выплате работнику единовременной выплаты оформляется распоряжением главы администрации Балаганкинского муниципального образования.</w:t>
      </w:r>
    </w:p>
    <w:p w:rsidR="00457BBB" w:rsidRPr="00802549" w:rsidRDefault="00457BBB" w:rsidP="00F348D0">
      <w:pPr>
        <w:shd w:val="clear" w:color="auto" w:fill="FFFFFF"/>
        <w:spacing w:before="120" w:after="120" w:line="240" w:lineRule="auto"/>
        <w:ind w:firstLine="720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 </w:t>
      </w:r>
      <w:r w:rsidRPr="00802549">
        <w:rPr>
          <w:rFonts w:ascii="Times New Roman" w:hAnsi="Times New Roman"/>
          <w:b/>
          <w:color w:val="2C2C2C"/>
          <w:sz w:val="24"/>
          <w:szCs w:val="24"/>
          <w:lang w:eastAsia="ru-RU"/>
        </w:rPr>
        <w:t>8. Материальная помощь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8.1.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ab/>
        <w:t xml:space="preserve">Материальная помощь может быть оказана служащим, вспомогательному персоналу по его письменному заявлению, либо по заявлению руководителя, в подчинении которого находится работник 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другие обстоятельства), к юбилейным датам (50,55,60 лет), другим уважительным причинам в размере не менее двух должностных окладов.  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В случае смерти работника материальная помощь может быть оказана членам его семьи. Работник (член его семьи) представляет в кадровую службу документы, подтверждающие наличие соответствующих оснований.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8.2.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ab/>
        <w:t>Выплата материальной помощи производится на основании распоряжения главы администрации Балаганкинского муниципального образования в пределах фонда оплаты труда предусмотренных на эти цели.</w:t>
      </w:r>
    </w:p>
    <w:p w:rsidR="00457BBB" w:rsidRPr="00802549" w:rsidRDefault="00457BBB" w:rsidP="00F348D0">
      <w:pPr>
        <w:shd w:val="clear" w:color="auto" w:fill="FFFFFF"/>
        <w:spacing w:before="120" w:after="120" w:line="240" w:lineRule="auto"/>
        <w:ind w:firstLine="720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b/>
          <w:color w:val="2C2C2C"/>
          <w:sz w:val="24"/>
          <w:szCs w:val="24"/>
          <w:lang w:eastAsia="ru-RU"/>
        </w:rPr>
        <w:t>9. Формирование фонда оплаты труда служащих и вспомогательного персонала.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9.1.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ab/>
        <w:t>При формировании фонда оплаты труда служащих и вспомогательного персонала сверх суммы средств, направляемых для выплаты должностных окладов, предусматриваются средства для выплаты (в расчете на год):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-  ежемесячное денежное поощрение – в размере до 12 должностных окладов;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 xml:space="preserve">-  ежемесячной надбавки за сложность, напряженность и высокие достижения в труде – в размере  до 10 должностных окладов; 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 xml:space="preserve">-     премий по результатам работы -  в размере 3 должностных окладов; 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 xml:space="preserve">- единовременной выплаты при предоставлении ежегодного оплачиваемого отпуска -  в размере 2 должностных окладов; 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 xml:space="preserve"> -    материальной помощи -  в размере 2 должностных окладов. 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 xml:space="preserve">  - при формировании фонда оплата труда служащих и водителей автотранспорта предусматриваются средства на выплату ежемесячной надбавки за выслугу лет – в размере до 4 должностных окладов.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Фонд заработной платы служащих и вспомогательного персонала формируется с учетом районного коэффициента  и процентной надбавки к заработной плате за работу в южных районах Иркутской области в соответствии с действующим федеральным и областным  законодательством.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 </w:t>
      </w:r>
    </w:p>
    <w:p w:rsidR="00457BBB" w:rsidRPr="00802549" w:rsidRDefault="00457BBB" w:rsidP="006406F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 Главный специалист ФЭС  Н.А.Медведева</w:t>
      </w:r>
    </w:p>
    <w:p w:rsidR="00457BBB" w:rsidRPr="00802549" w:rsidRDefault="00457BBB" w:rsidP="006406F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6406F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6406F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6406F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6406F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6406F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lang w:eastAsia="ru-RU"/>
        </w:rPr>
      </w:pP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lang w:eastAsia="ru-RU"/>
        </w:rPr>
      </w:pPr>
      <w:r w:rsidRPr="00802549">
        <w:rPr>
          <w:rFonts w:ascii="Times New Roman" w:hAnsi="Times New Roman"/>
          <w:color w:val="2C2C2C"/>
          <w:lang w:eastAsia="ru-RU"/>
        </w:rPr>
        <w:t>Приложение №</w:t>
      </w:r>
      <w:r>
        <w:rPr>
          <w:rFonts w:ascii="Times New Roman" w:hAnsi="Times New Roman"/>
          <w:color w:val="2C2C2C"/>
          <w:lang w:eastAsia="ru-RU"/>
        </w:rPr>
        <w:t>2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lang w:eastAsia="ru-RU"/>
        </w:rPr>
      </w:pPr>
      <w:r w:rsidRPr="00802549">
        <w:rPr>
          <w:rFonts w:ascii="Times New Roman" w:hAnsi="Times New Roman"/>
          <w:color w:val="2C2C2C"/>
          <w:lang w:eastAsia="ru-RU"/>
        </w:rPr>
        <w:t>к Положению об оплате труда работников,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lang w:eastAsia="ru-RU"/>
        </w:rPr>
      </w:pPr>
      <w:r w:rsidRPr="00802549">
        <w:rPr>
          <w:rFonts w:ascii="Times New Roman" w:hAnsi="Times New Roman"/>
          <w:color w:val="2C2C2C"/>
          <w:lang w:eastAsia="ru-RU"/>
        </w:rPr>
        <w:t xml:space="preserve"> замещающих должности, не являющиеся 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lang w:eastAsia="ru-RU"/>
        </w:rPr>
      </w:pPr>
      <w:r w:rsidRPr="00802549">
        <w:rPr>
          <w:rFonts w:ascii="Times New Roman" w:hAnsi="Times New Roman"/>
          <w:color w:val="2C2C2C"/>
          <w:lang w:eastAsia="ru-RU"/>
        </w:rPr>
        <w:t xml:space="preserve"> должностями муниципальной службы и 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lang w:eastAsia="ru-RU"/>
        </w:rPr>
      </w:pPr>
      <w:r w:rsidRPr="00802549">
        <w:rPr>
          <w:rFonts w:ascii="Times New Roman" w:hAnsi="Times New Roman"/>
          <w:color w:val="2C2C2C"/>
          <w:lang w:eastAsia="ru-RU"/>
        </w:rPr>
        <w:t>вспомогательного персонала органов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lang w:eastAsia="ru-RU"/>
        </w:rPr>
      </w:pPr>
      <w:r w:rsidRPr="00802549">
        <w:rPr>
          <w:rFonts w:ascii="Times New Roman" w:hAnsi="Times New Roman"/>
          <w:color w:val="2C2C2C"/>
          <w:lang w:eastAsia="ru-RU"/>
        </w:rPr>
        <w:t>местного самоуправления Балаганкинского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lang w:eastAsia="ru-RU"/>
        </w:rPr>
      </w:pPr>
      <w:r w:rsidRPr="00802549">
        <w:rPr>
          <w:rFonts w:ascii="Times New Roman" w:hAnsi="Times New Roman"/>
          <w:color w:val="2C2C2C"/>
          <w:lang w:eastAsia="ru-RU"/>
        </w:rPr>
        <w:t xml:space="preserve"> муниципального образования, 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lang w:eastAsia="ru-RU"/>
        </w:rPr>
      </w:pPr>
      <w:r w:rsidRPr="00802549">
        <w:rPr>
          <w:rFonts w:ascii="Times New Roman" w:hAnsi="Times New Roman"/>
          <w:color w:val="2C2C2C"/>
          <w:lang w:eastAsia="ru-RU"/>
        </w:rPr>
        <w:t>утвержденному постановлением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lang w:eastAsia="ru-RU"/>
        </w:rPr>
      </w:pPr>
      <w:r w:rsidRPr="00802549">
        <w:rPr>
          <w:rFonts w:ascii="Times New Roman" w:hAnsi="Times New Roman"/>
          <w:color w:val="2C2C2C"/>
          <w:lang w:eastAsia="ru-RU"/>
        </w:rPr>
        <w:t>администрации Балаганкинского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lang w:eastAsia="ru-RU"/>
        </w:rPr>
      </w:pPr>
      <w:r w:rsidRPr="00802549">
        <w:rPr>
          <w:rFonts w:ascii="Times New Roman" w:hAnsi="Times New Roman"/>
          <w:color w:val="2C2C2C"/>
          <w:lang w:eastAsia="ru-RU"/>
        </w:rPr>
        <w:t>муниципального образования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lang w:eastAsia="ru-RU"/>
        </w:rPr>
      </w:pPr>
      <w:r w:rsidRPr="00802549">
        <w:rPr>
          <w:rFonts w:ascii="Times New Roman" w:hAnsi="Times New Roman"/>
          <w:color w:val="2C2C2C"/>
          <w:lang w:eastAsia="ru-RU"/>
        </w:rPr>
        <w:t>от «</w:t>
      </w:r>
      <w:r>
        <w:rPr>
          <w:rFonts w:ascii="Times New Roman" w:hAnsi="Times New Roman"/>
          <w:color w:val="2C2C2C"/>
          <w:lang w:eastAsia="ru-RU"/>
        </w:rPr>
        <w:t>21</w:t>
      </w:r>
      <w:r w:rsidRPr="00802549">
        <w:rPr>
          <w:rFonts w:ascii="Times New Roman" w:hAnsi="Times New Roman"/>
          <w:color w:val="2C2C2C"/>
          <w:lang w:eastAsia="ru-RU"/>
        </w:rPr>
        <w:t>»</w:t>
      </w:r>
      <w:r>
        <w:rPr>
          <w:rFonts w:ascii="Times New Roman" w:hAnsi="Times New Roman"/>
          <w:color w:val="2C2C2C"/>
          <w:lang w:eastAsia="ru-RU"/>
        </w:rPr>
        <w:t xml:space="preserve"> февраля</w:t>
      </w:r>
      <w:r w:rsidRPr="00802549">
        <w:rPr>
          <w:rFonts w:ascii="Times New Roman" w:hAnsi="Times New Roman"/>
          <w:color w:val="2C2C2C"/>
          <w:lang w:eastAsia="ru-RU"/>
        </w:rPr>
        <w:t xml:space="preserve"> 2013г  №</w:t>
      </w:r>
      <w:r>
        <w:rPr>
          <w:rFonts w:ascii="Times New Roman" w:hAnsi="Times New Roman"/>
          <w:color w:val="2C2C2C"/>
          <w:lang w:eastAsia="ru-RU"/>
        </w:rPr>
        <w:t xml:space="preserve"> 12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lang w:eastAsia="ru-RU"/>
        </w:rPr>
      </w:pPr>
      <w:r w:rsidRPr="00802549">
        <w:rPr>
          <w:rFonts w:ascii="Times New Roman" w:hAnsi="Times New Roman"/>
          <w:color w:val="2C2C2C"/>
          <w:lang w:eastAsia="ru-RU"/>
        </w:rPr>
        <w:t> </w:t>
      </w:r>
    </w:p>
    <w:p w:rsidR="00457BBB" w:rsidRPr="00802549" w:rsidRDefault="00457BBB" w:rsidP="00F348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F348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F348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РАЗМЕРЫ</w:t>
      </w:r>
    </w:p>
    <w:p w:rsidR="00457BBB" w:rsidRPr="00802549" w:rsidRDefault="00457BBB" w:rsidP="00F348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F348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F348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должностных окладов работников органов местного самоуправления Балаганкинского муниципального образования, замещающих должности, не являющиеся должностями муниципальной службы. ( 267 УГ от 10.10.12г.; 366-УГ от 19.11.12г.)</w:t>
      </w:r>
    </w:p>
    <w:p w:rsidR="00457BBB" w:rsidRPr="00802549" w:rsidRDefault="00457BBB" w:rsidP="00F348D0">
      <w:pPr>
        <w:shd w:val="clear" w:color="auto" w:fill="FFFFFF"/>
        <w:spacing w:line="240" w:lineRule="auto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 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3"/>
        <w:gridCol w:w="4077"/>
      </w:tblGrid>
      <w:tr w:rsidR="00457BBB" w:rsidRPr="00D96830" w:rsidTr="00F348D0">
        <w:tc>
          <w:tcPr>
            <w:tcW w:w="6062" w:type="dxa"/>
          </w:tcPr>
          <w:p w:rsidR="00457BBB" w:rsidRPr="00802549" w:rsidRDefault="00457BBB" w:rsidP="00F348D0">
            <w:pPr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802549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076" w:type="dxa"/>
          </w:tcPr>
          <w:p w:rsidR="00457BBB" w:rsidRPr="00802549" w:rsidRDefault="00457BBB" w:rsidP="00F348D0">
            <w:pPr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802549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Размер должностного оклада,</w:t>
            </w:r>
          </w:p>
          <w:p w:rsidR="00457BBB" w:rsidRPr="00802549" w:rsidRDefault="00457BBB" w:rsidP="00F348D0">
            <w:pPr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802549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руб.</w:t>
            </w:r>
          </w:p>
        </w:tc>
      </w:tr>
      <w:tr w:rsidR="00457BBB" w:rsidRPr="00D96830" w:rsidTr="00F348D0">
        <w:tc>
          <w:tcPr>
            <w:tcW w:w="6062" w:type="dxa"/>
          </w:tcPr>
          <w:p w:rsidR="00457BBB" w:rsidRPr="00802549" w:rsidRDefault="00457BBB" w:rsidP="00F348D0">
            <w:pPr>
              <w:spacing w:after="0" w:line="240" w:lineRule="auto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802549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Бухгалтер- экономист 2 категории, секретарь руководителя</w:t>
            </w:r>
          </w:p>
        </w:tc>
        <w:tc>
          <w:tcPr>
            <w:tcW w:w="4076" w:type="dxa"/>
          </w:tcPr>
          <w:p w:rsidR="00457BBB" w:rsidRPr="00802549" w:rsidRDefault="00457BBB" w:rsidP="00F348D0">
            <w:pPr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802549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2592</w:t>
            </w:r>
          </w:p>
        </w:tc>
      </w:tr>
      <w:tr w:rsidR="00457BBB" w:rsidRPr="00D96830" w:rsidTr="00F348D0">
        <w:tc>
          <w:tcPr>
            <w:tcW w:w="6062" w:type="dxa"/>
          </w:tcPr>
          <w:p w:rsidR="00457BBB" w:rsidRPr="00802549" w:rsidRDefault="00457BBB" w:rsidP="00F348D0">
            <w:pPr>
              <w:spacing w:after="0" w:line="240" w:lineRule="auto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457BBB" w:rsidRPr="00802549" w:rsidRDefault="00457BBB" w:rsidP="00F348D0">
            <w:pPr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</w:p>
        </w:tc>
      </w:tr>
    </w:tbl>
    <w:p w:rsidR="00457BBB" w:rsidRPr="00802549" w:rsidRDefault="00457BBB" w:rsidP="00F348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 </w:t>
      </w:r>
    </w:p>
    <w:p w:rsidR="00457BBB" w:rsidRPr="00802549" w:rsidRDefault="00457BBB" w:rsidP="00F348D0">
      <w:pPr>
        <w:shd w:val="clear" w:color="auto" w:fill="FFFFFF"/>
        <w:spacing w:after="0" w:line="240" w:lineRule="auto"/>
        <w:rPr>
          <w:rFonts w:ascii="Times New Roman" w:hAnsi="Times New Roman"/>
          <w:color w:val="2C2C2C"/>
          <w:sz w:val="20"/>
          <w:szCs w:val="20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 xml:space="preserve">         </w:t>
      </w:r>
      <w:r w:rsidRPr="00802549">
        <w:rPr>
          <w:rFonts w:ascii="Times New Roman" w:hAnsi="Times New Roman"/>
          <w:color w:val="2C2C2C"/>
          <w:sz w:val="20"/>
          <w:szCs w:val="20"/>
          <w:lang w:eastAsia="ru-RU"/>
        </w:rPr>
        <w:t>Примечание: наименование должностей являются обобщающими, в штатном расписании допускается их конкретизация через указание на выполняемые функции.</w:t>
      </w:r>
    </w:p>
    <w:p w:rsidR="00457BBB" w:rsidRPr="00802549" w:rsidRDefault="00457BBB" w:rsidP="00592E8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592E86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592E86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592E86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Главный специалист ФЭС   Н.А.Медведева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 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lang w:eastAsia="ru-RU"/>
        </w:rPr>
      </w:pP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lang w:eastAsia="ru-RU"/>
        </w:rPr>
      </w:pP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lang w:eastAsia="ru-RU"/>
        </w:rPr>
      </w:pP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lang w:eastAsia="ru-RU"/>
        </w:rPr>
      </w:pPr>
      <w:r w:rsidRPr="00802549">
        <w:rPr>
          <w:rFonts w:ascii="Times New Roman" w:hAnsi="Times New Roman"/>
          <w:color w:val="2C2C2C"/>
          <w:lang w:eastAsia="ru-RU"/>
        </w:rPr>
        <w:t>Приложение №</w:t>
      </w:r>
      <w:r>
        <w:rPr>
          <w:rFonts w:ascii="Times New Roman" w:hAnsi="Times New Roman"/>
          <w:color w:val="2C2C2C"/>
          <w:lang w:eastAsia="ru-RU"/>
        </w:rPr>
        <w:t>3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lang w:eastAsia="ru-RU"/>
        </w:rPr>
      </w:pPr>
      <w:r w:rsidRPr="00802549">
        <w:rPr>
          <w:rFonts w:ascii="Times New Roman" w:hAnsi="Times New Roman"/>
          <w:color w:val="2C2C2C"/>
          <w:lang w:eastAsia="ru-RU"/>
        </w:rPr>
        <w:t>к Положению об оплате труда работников,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lang w:eastAsia="ru-RU"/>
        </w:rPr>
      </w:pPr>
      <w:r w:rsidRPr="00802549">
        <w:rPr>
          <w:rFonts w:ascii="Times New Roman" w:hAnsi="Times New Roman"/>
          <w:color w:val="2C2C2C"/>
          <w:lang w:eastAsia="ru-RU"/>
        </w:rPr>
        <w:t xml:space="preserve"> замещающих должности, не являющиеся 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lang w:eastAsia="ru-RU"/>
        </w:rPr>
      </w:pPr>
      <w:r w:rsidRPr="00802549">
        <w:rPr>
          <w:rFonts w:ascii="Times New Roman" w:hAnsi="Times New Roman"/>
          <w:color w:val="2C2C2C"/>
          <w:lang w:eastAsia="ru-RU"/>
        </w:rPr>
        <w:t xml:space="preserve"> должностями муниципальной службы и 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lang w:eastAsia="ru-RU"/>
        </w:rPr>
      </w:pPr>
      <w:r w:rsidRPr="00802549">
        <w:rPr>
          <w:rFonts w:ascii="Times New Roman" w:hAnsi="Times New Roman"/>
          <w:color w:val="2C2C2C"/>
          <w:lang w:eastAsia="ru-RU"/>
        </w:rPr>
        <w:t>вспомогательного персонала органов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lang w:eastAsia="ru-RU"/>
        </w:rPr>
      </w:pPr>
      <w:r w:rsidRPr="00802549">
        <w:rPr>
          <w:rFonts w:ascii="Times New Roman" w:hAnsi="Times New Roman"/>
          <w:color w:val="2C2C2C"/>
          <w:lang w:eastAsia="ru-RU"/>
        </w:rPr>
        <w:t>местного самоуправления Балаганкинского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lang w:eastAsia="ru-RU"/>
        </w:rPr>
      </w:pPr>
      <w:r w:rsidRPr="00802549">
        <w:rPr>
          <w:rFonts w:ascii="Times New Roman" w:hAnsi="Times New Roman"/>
          <w:color w:val="2C2C2C"/>
          <w:lang w:eastAsia="ru-RU"/>
        </w:rPr>
        <w:t xml:space="preserve"> муниципального образования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lang w:eastAsia="ru-RU"/>
        </w:rPr>
      </w:pPr>
      <w:r w:rsidRPr="00802549">
        <w:rPr>
          <w:rFonts w:ascii="Times New Roman" w:hAnsi="Times New Roman"/>
          <w:color w:val="2C2C2C"/>
          <w:lang w:eastAsia="ru-RU"/>
        </w:rPr>
        <w:t>утвержденному  постановлением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lang w:eastAsia="ru-RU"/>
        </w:rPr>
      </w:pPr>
      <w:r w:rsidRPr="00802549">
        <w:rPr>
          <w:rFonts w:ascii="Times New Roman" w:hAnsi="Times New Roman"/>
          <w:color w:val="2C2C2C"/>
          <w:lang w:eastAsia="ru-RU"/>
        </w:rPr>
        <w:t xml:space="preserve">администрации Балаганкинского 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lang w:eastAsia="ru-RU"/>
        </w:rPr>
      </w:pPr>
      <w:r w:rsidRPr="00802549">
        <w:rPr>
          <w:rFonts w:ascii="Times New Roman" w:hAnsi="Times New Roman"/>
          <w:color w:val="2C2C2C"/>
          <w:lang w:eastAsia="ru-RU"/>
        </w:rPr>
        <w:t>муниципального образования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lang w:eastAsia="ru-RU"/>
        </w:rPr>
      </w:pPr>
      <w:r w:rsidRPr="00802549">
        <w:rPr>
          <w:rFonts w:ascii="Times New Roman" w:hAnsi="Times New Roman"/>
          <w:color w:val="2C2C2C"/>
          <w:lang w:eastAsia="ru-RU"/>
        </w:rPr>
        <w:t>от «</w:t>
      </w:r>
      <w:r>
        <w:rPr>
          <w:rFonts w:ascii="Times New Roman" w:hAnsi="Times New Roman"/>
          <w:color w:val="2C2C2C"/>
          <w:lang w:eastAsia="ru-RU"/>
        </w:rPr>
        <w:t>21</w:t>
      </w:r>
      <w:r w:rsidRPr="00802549">
        <w:rPr>
          <w:rFonts w:ascii="Times New Roman" w:hAnsi="Times New Roman"/>
          <w:color w:val="2C2C2C"/>
          <w:lang w:eastAsia="ru-RU"/>
        </w:rPr>
        <w:t>»</w:t>
      </w:r>
      <w:r>
        <w:rPr>
          <w:rFonts w:ascii="Times New Roman" w:hAnsi="Times New Roman"/>
          <w:color w:val="2C2C2C"/>
          <w:lang w:eastAsia="ru-RU"/>
        </w:rPr>
        <w:t xml:space="preserve"> февраля</w:t>
      </w:r>
      <w:r w:rsidRPr="00802549">
        <w:rPr>
          <w:rFonts w:ascii="Times New Roman" w:hAnsi="Times New Roman"/>
          <w:color w:val="2C2C2C"/>
          <w:lang w:eastAsia="ru-RU"/>
        </w:rPr>
        <w:t xml:space="preserve"> 2013г  №</w:t>
      </w:r>
      <w:r>
        <w:rPr>
          <w:rFonts w:ascii="Times New Roman" w:hAnsi="Times New Roman"/>
          <w:color w:val="2C2C2C"/>
          <w:lang w:eastAsia="ru-RU"/>
        </w:rPr>
        <w:t xml:space="preserve"> 12</w:t>
      </w:r>
    </w:p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 </w:t>
      </w:r>
    </w:p>
    <w:p w:rsidR="00457BBB" w:rsidRPr="00802549" w:rsidRDefault="00457BBB" w:rsidP="00F348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F348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F348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F348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РАЗМЕРЫ</w:t>
      </w:r>
    </w:p>
    <w:p w:rsidR="00457BBB" w:rsidRPr="00802549" w:rsidRDefault="00457BBB" w:rsidP="00F348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 xml:space="preserve">должностных окладов вспомогательного персонала органов местного самоуправления </w:t>
      </w:r>
      <w:r w:rsidRPr="00802549">
        <w:rPr>
          <w:rFonts w:ascii="Times New Roman" w:hAnsi="Times New Roman"/>
          <w:color w:val="2C2C2C"/>
          <w:lang w:eastAsia="ru-RU"/>
        </w:rPr>
        <w:t>Балаганкинского</w:t>
      </w: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 xml:space="preserve"> муниципального образования в соответствии с Единым тарифно-квалификационным справочником работ и профессий.</w:t>
      </w:r>
    </w:p>
    <w:p w:rsidR="00457BBB" w:rsidRPr="00802549" w:rsidRDefault="00457BBB" w:rsidP="00F348D0">
      <w:pPr>
        <w:shd w:val="clear" w:color="auto" w:fill="FFFFFF"/>
        <w:spacing w:line="240" w:lineRule="auto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 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3"/>
        <w:gridCol w:w="4077"/>
      </w:tblGrid>
      <w:tr w:rsidR="00457BBB" w:rsidRPr="00D96830" w:rsidTr="00F348D0">
        <w:tc>
          <w:tcPr>
            <w:tcW w:w="6062" w:type="dxa"/>
          </w:tcPr>
          <w:p w:rsidR="00457BBB" w:rsidRPr="00802549" w:rsidRDefault="00457BBB" w:rsidP="00F348D0">
            <w:pPr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802549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Наименование квалификационного разряда</w:t>
            </w:r>
          </w:p>
        </w:tc>
        <w:tc>
          <w:tcPr>
            <w:tcW w:w="4076" w:type="dxa"/>
          </w:tcPr>
          <w:p w:rsidR="00457BBB" w:rsidRPr="00802549" w:rsidRDefault="00457BBB" w:rsidP="00F348D0">
            <w:pPr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802549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Размер должностного оклада,</w:t>
            </w:r>
          </w:p>
          <w:p w:rsidR="00457BBB" w:rsidRPr="00802549" w:rsidRDefault="00457BBB" w:rsidP="00F348D0">
            <w:pPr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802549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руб.</w:t>
            </w:r>
          </w:p>
        </w:tc>
      </w:tr>
      <w:tr w:rsidR="00457BBB" w:rsidRPr="00D96830" w:rsidTr="00F348D0">
        <w:tc>
          <w:tcPr>
            <w:tcW w:w="6062" w:type="dxa"/>
          </w:tcPr>
          <w:p w:rsidR="00457BBB" w:rsidRPr="00802549" w:rsidRDefault="00457BBB" w:rsidP="00F348D0">
            <w:pPr>
              <w:spacing w:after="0" w:line="240" w:lineRule="auto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802549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2 квалификационный разряд</w:t>
            </w:r>
          </w:p>
        </w:tc>
        <w:tc>
          <w:tcPr>
            <w:tcW w:w="4076" w:type="dxa"/>
          </w:tcPr>
          <w:p w:rsidR="00457BBB" w:rsidRPr="00802549" w:rsidRDefault="00457BBB" w:rsidP="00F348D0">
            <w:pPr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802549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2054</w:t>
            </w:r>
          </w:p>
        </w:tc>
      </w:tr>
      <w:tr w:rsidR="00457BBB" w:rsidRPr="00D96830" w:rsidTr="00F348D0">
        <w:tc>
          <w:tcPr>
            <w:tcW w:w="6062" w:type="dxa"/>
          </w:tcPr>
          <w:p w:rsidR="00457BBB" w:rsidRPr="00802549" w:rsidRDefault="00457BBB" w:rsidP="00F348D0">
            <w:pPr>
              <w:spacing w:after="0" w:line="240" w:lineRule="auto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802549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5 квалификационный разряд</w:t>
            </w:r>
          </w:p>
        </w:tc>
        <w:tc>
          <w:tcPr>
            <w:tcW w:w="4076" w:type="dxa"/>
          </w:tcPr>
          <w:p w:rsidR="00457BBB" w:rsidRPr="00802549" w:rsidRDefault="00457BBB" w:rsidP="00F348D0">
            <w:pPr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802549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2505</w:t>
            </w:r>
          </w:p>
        </w:tc>
      </w:tr>
    </w:tbl>
    <w:p w:rsidR="00457BBB" w:rsidRPr="00802549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 </w:t>
      </w:r>
    </w:p>
    <w:p w:rsidR="00457BBB" w:rsidRPr="00802549" w:rsidRDefault="00457BBB" w:rsidP="00F348D0">
      <w:pPr>
        <w:shd w:val="clear" w:color="auto" w:fill="FFFFFF"/>
        <w:spacing w:before="100" w:beforeAutospacing="1" w:line="240" w:lineRule="auto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 </w:t>
      </w:r>
    </w:p>
    <w:p w:rsidR="00457BBB" w:rsidRPr="00802549" w:rsidRDefault="00457BBB" w:rsidP="00F348D0">
      <w:pPr>
        <w:shd w:val="clear" w:color="auto" w:fill="FFFFFF"/>
        <w:spacing w:before="100" w:beforeAutospacing="1" w:line="240" w:lineRule="auto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457BBB" w:rsidRPr="00802549" w:rsidRDefault="00457BBB" w:rsidP="00A128A3">
      <w:pPr>
        <w:jc w:val="right"/>
        <w:rPr>
          <w:rFonts w:ascii="Times New Roman" w:hAnsi="Times New Roman"/>
        </w:rPr>
      </w:pPr>
      <w:r w:rsidRPr="00802549">
        <w:rPr>
          <w:rFonts w:ascii="Times New Roman" w:hAnsi="Times New Roman"/>
          <w:color w:val="2C2C2C"/>
          <w:sz w:val="24"/>
          <w:szCs w:val="24"/>
          <w:lang w:eastAsia="ru-RU"/>
        </w:rPr>
        <w:t>Главный специалист ФЭС   Н.А.Медведева</w:t>
      </w:r>
    </w:p>
    <w:sectPr w:rsidR="00457BBB" w:rsidRPr="00802549" w:rsidSect="009C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BBB" w:rsidRDefault="00457BBB" w:rsidP="0041467E">
      <w:pPr>
        <w:spacing w:after="0" w:line="240" w:lineRule="auto"/>
      </w:pPr>
      <w:r>
        <w:separator/>
      </w:r>
    </w:p>
  </w:endnote>
  <w:endnote w:type="continuationSeparator" w:id="1">
    <w:p w:rsidR="00457BBB" w:rsidRDefault="00457BBB" w:rsidP="0041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BBB" w:rsidRDefault="00457BBB" w:rsidP="0041467E">
      <w:pPr>
        <w:spacing w:after="0" w:line="240" w:lineRule="auto"/>
      </w:pPr>
      <w:r>
        <w:separator/>
      </w:r>
    </w:p>
  </w:footnote>
  <w:footnote w:type="continuationSeparator" w:id="1">
    <w:p w:rsidR="00457BBB" w:rsidRDefault="00457BBB" w:rsidP="0041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022"/>
    <w:multiLevelType w:val="hybridMultilevel"/>
    <w:tmpl w:val="3AA09534"/>
    <w:lvl w:ilvl="0" w:tplc="0419000F">
      <w:start w:val="1"/>
      <w:numFmt w:val="decimal"/>
      <w:lvlText w:val="%1."/>
      <w:lvlJc w:val="left"/>
      <w:pPr>
        <w:ind w:left="1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  <w:rPr>
        <w:rFonts w:cs="Times New Roman"/>
      </w:rPr>
    </w:lvl>
  </w:abstractNum>
  <w:abstractNum w:abstractNumId="1">
    <w:nsid w:val="2659586D"/>
    <w:multiLevelType w:val="hybridMultilevel"/>
    <w:tmpl w:val="7460254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9E1D62"/>
    <w:multiLevelType w:val="hybridMultilevel"/>
    <w:tmpl w:val="C1A0CAF4"/>
    <w:lvl w:ilvl="0" w:tplc="0419000F">
      <w:start w:val="1"/>
      <w:numFmt w:val="decimal"/>
      <w:lvlText w:val="%1."/>
      <w:lvlJc w:val="left"/>
      <w:pPr>
        <w:ind w:left="1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8D0"/>
    <w:rsid w:val="000769AC"/>
    <w:rsid w:val="00111204"/>
    <w:rsid w:val="001E1EE4"/>
    <w:rsid w:val="00246E4F"/>
    <w:rsid w:val="002C63C1"/>
    <w:rsid w:val="00321895"/>
    <w:rsid w:val="0041467E"/>
    <w:rsid w:val="004313B9"/>
    <w:rsid w:val="00455C79"/>
    <w:rsid w:val="00457BBB"/>
    <w:rsid w:val="00465C5C"/>
    <w:rsid w:val="004A630E"/>
    <w:rsid w:val="00560DA4"/>
    <w:rsid w:val="005773C4"/>
    <w:rsid w:val="00592E86"/>
    <w:rsid w:val="005D04B4"/>
    <w:rsid w:val="00602899"/>
    <w:rsid w:val="006406F0"/>
    <w:rsid w:val="0067339B"/>
    <w:rsid w:val="006E6BEC"/>
    <w:rsid w:val="00752C07"/>
    <w:rsid w:val="00754D11"/>
    <w:rsid w:val="00802549"/>
    <w:rsid w:val="00822842"/>
    <w:rsid w:val="00963005"/>
    <w:rsid w:val="009C318C"/>
    <w:rsid w:val="00A128A3"/>
    <w:rsid w:val="00CA1DC4"/>
    <w:rsid w:val="00D92424"/>
    <w:rsid w:val="00D96830"/>
    <w:rsid w:val="00DE6143"/>
    <w:rsid w:val="00E632ED"/>
    <w:rsid w:val="00E7047F"/>
    <w:rsid w:val="00F2666C"/>
    <w:rsid w:val="00F348D0"/>
    <w:rsid w:val="00FA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348D0"/>
    <w:pPr>
      <w:spacing w:before="100" w:beforeAutospacing="1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348D0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348D0"/>
    <w:pPr>
      <w:spacing w:before="100" w:beforeAutospacing="1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348D0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F348D0"/>
    <w:pPr>
      <w:spacing w:before="100" w:beforeAutospacing="1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48D0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F348D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F3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1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467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1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467E"/>
    <w:rPr>
      <w:rFonts w:cs="Times New Roman"/>
    </w:rPr>
  </w:style>
  <w:style w:type="paragraph" w:styleId="ListParagraph">
    <w:name w:val="List Paragraph"/>
    <w:basedOn w:val="Normal"/>
    <w:uiPriority w:val="99"/>
    <w:qFormat/>
    <w:rsid w:val="00246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061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3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30618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3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3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7</Pages>
  <Words>2217</Words>
  <Characters>12638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19</cp:revision>
  <dcterms:created xsi:type="dcterms:W3CDTF">2013-02-10T14:30:00Z</dcterms:created>
  <dcterms:modified xsi:type="dcterms:W3CDTF">2013-11-12T00:37:00Z</dcterms:modified>
</cp:coreProperties>
</file>